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8199B" w14:textId="77777777" w:rsidR="00DF620F" w:rsidRDefault="00DF620F"/>
    <w:p w14:paraId="2B41D251" w14:textId="77777777" w:rsidR="006A65A6" w:rsidRDefault="006A65A6" w:rsidP="006A65A6">
      <w:pPr>
        <w:jc w:val="center"/>
        <w:rPr>
          <w:b/>
          <w:sz w:val="22"/>
          <w:szCs w:val="22"/>
        </w:rPr>
      </w:pPr>
    </w:p>
    <w:p w14:paraId="614EFCF7" w14:textId="77777777" w:rsidR="006A65A6" w:rsidRDefault="006A65A6" w:rsidP="006A65A6">
      <w:pPr>
        <w:jc w:val="center"/>
        <w:rPr>
          <w:b/>
          <w:sz w:val="22"/>
          <w:szCs w:val="22"/>
        </w:rPr>
      </w:pPr>
    </w:p>
    <w:p w14:paraId="211A7550" w14:textId="77777777" w:rsidR="006A65A6" w:rsidRDefault="006A65A6" w:rsidP="006A65A6">
      <w:pPr>
        <w:jc w:val="center"/>
        <w:rPr>
          <w:b/>
          <w:sz w:val="22"/>
          <w:szCs w:val="22"/>
        </w:rPr>
      </w:pPr>
    </w:p>
    <w:p w14:paraId="70C1B163" w14:textId="77777777" w:rsidR="006A65A6" w:rsidRDefault="006A65A6" w:rsidP="006A65A6">
      <w:pPr>
        <w:jc w:val="center"/>
        <w:rPr>
          <w:b/>
          <w:sz w:val="22"/>
          <w:szCs w:val="22"/>
        </w:rPr>
      </w:pPr>
    </w:p>
    <w:p w14:paraId="28316E5C" w14:textId="77777777" w:rsidR="006A65A6" w:rsidRDefault="006A65A6" w:rsidP="006A65A6">
      <w:pPr>
        <w:jc w:val="center"/>
        <w:rPr>
          <w:b/>
          <w:sz w:val="22"/>
          <w:szCs w:val="22"/>
        </w:rPr>
      </w:pPr>
    </w:p>
    <w:p w14:paraId="0343FBD3" w14:textId="77777777" w:rsidR="006A65A6" w:rsidRDefault="006A65A6" w:rsidP="006A65A6">
      <w:pPr>
        <w:jc w:val="center"/>
        <w:rPr>
          <w:b/>
          <w:sz w:val="22"/>
          <w:szCs w:val="22"/>
        </w:rPr>
      </w:pPr>
    </w:p>
    <w:p w14:paraId="1AA3FDA5" w14:textId="0B638077" w:rsidR="006A65A6" w:rsidRPr="00611DF5" w:rsidRDefault="006A65A6" w:rsidP="006A65A6">
      <w:pPr>
        <w:jc w:val="center"/>
        <w:rPr>
          <w:b/>
          <w:sz w:val="22"/>
          <w:szCs w:val="22"/>
        </w:rPr>
      </w:pPr>
      <w:r w:rsidRPr="00611DF5">
        <w:rPr>
          <w:b/>
          <w:sz w:val="22"/>
          <w:szCs w:val="22"/>
        </w:rPr>
        <w:t>Annual 911 Report</w:t>
      </w:r>
    </w:p>
    <w:p w14:paraId="2046675A" w14:textId="77777777" w:rsidR="006A65A6" w:rsidRDefault="006A65A6" w:rsidP="006A65A6">
      <w:pPr>
        <w:jc w:val="both"/>
        <w:rPr>
          <w:sz w:val="22"/>
          <w:szCs w:val="22"/>
        </w:rPr>
      </w:pPr>
    </w:p>
    <w:p w14:paraId="47F7BB51" w14:textId="77777777" w:rsidR="006A65A6" w:rsidRDefault="006A65A6" w:rsidP="006A65A6">
      <w:pPr>
        <w:jc w:val="both"/>
        <w:rPr>
          <w:sz w:val="22"/>
          <w:szCs w:val="22"/>
        </w:rPr>
      </w:pPr>
    </w:p>
    <w:p w14:paraId="05D9E12E" w14:textId="77777777" w:rsidR="006A65A6" w:rsidRPr="00F6138D" w:rsidRDefault="006A65A6" w:rsidP="006A65A6">
      <w:pPr>
        <w:jc w:val="both"/>
        <w:rPr>
          <w:sz w:val="22"/>
          <w:szCs w:val="22"/>
        </w:rPr>
      </w:pPr>
    </w:p>
    <w:p w14:paraId="12A05185" w14:textId="77777777" w:rsidR="006A65A6" w:rsidRPr="00F6138D" w:rsidRDefault="006A65A6" w:rsidP="006A65A6">
      <w:pPr>
        <w:jc w:val="both"/>
        <w:rPr>
          <w:sz w:val="22"/>
          <w:szCs w:val="22"/>
        </w:rPr>
      </w:pPr>
      <w:r w:rsidRPr="00F6138D">
        <w:rPr>
          <w:sz w:val="22"/>
          <w:szCs w:val="22"/>
        </w:rPr>
        <w:t>Pursuant to Neb. Rev. Stat. 86-437 (2008 Reissue)</w:t>
      </w:r>
      <w:r>
        <w:rPr>
          <w:sz w:val="22"/>
          <w:szCs w:val="22"/>
        </w:rPr>
        <w:t>,</w:t>
      </w:r>
      <w:r w:rsidRPr="00F6138D">
        <w:rPr>
          <w:sz w:val="22"/>
          <w:szCs w:val="22"/>
        </w:rPr>
        <w:t xml:space="preserve"> local exchange carriers are required to report to the </w:t>
      </w:r>
      <w:r>
        <w:rPr>
          <w:sz w:val="22"/>
          <w:szCs w:val="22"/>
        </w:rPr>
        <w:t xml:space="preserve">Nebraska </w:t>
      </w:r>
      <w:r w:rsidRPr="00F6138D">
        <w:rPr>
          <w:sz w:val="22"/>
          <w:szCs w:val="22"/>
        </w:rPr>
        <w:t>Public Service Commission by April 30th of each year the information regarding landline 911 service and landline 911 surcharges. The reporting form is available on the Commission’s website</w:t>
      </w:r>
      <w:r>
        <w:rPr>
          <w:sz w:val="22"/>
          <w:szCs w:val="22"/>
        </w:rPr>
        <w:t xml:space="preserve">:  </w:t>
      </w:r>
      <w:r w:rsidRPr="008F12B0">
        <w:rPr>
          <w:rStyle w:val="Hyperlink"/>
        </w:rPr>
        <w:t>https://psc.nebraska.gov/telecommunications/annual-report-compliance-information</w:t>
      </w:r>
      <w:r>
        <w:rPr>
          <w:sz w:val="22"/>
          <w:szCs w:val="22"/>
        </w:rPr>
        <w:t xml:space="preserve">.  </w:t>
      </w:r>
    </w:p>
    <w:p w14:paraId="2B640A73" w14:textId="77777777" w:rsidR="006A65A6" w:rsidRDefault="006A65A6" w:rsidP="006A65A6">
      <w:pPr>
        <w:jc w:val="both"/>
        <w:rPr>
          <w:sz w:val="22"/>
          <w:szCs w:val="22"/>
        </w:rPr>
      </w:pPr>
    </w:p>
    <w:p w14:paraId="37F19AEB" w14:textId="77777777" w:rsidR="006A65A6" w:rsidRDefault="006A65A6" w:rsidP="006A65A6">
      <w:pPr>
        <w:jc w:val="both"/>
        <w:rPr>
          <w:sz w:val="22"/>
          <w:szCs w:val="22"/>
        </w:rPr>
      </w:pPr>
      <w:r w:rsidRPr="00F6138D">
        <w:rPr>
          <w:sz w:val="22"/>
          <w:szCs w:val="22"/>
        </w:rPr>
        <w:t>The following are some instructions regarding the reporting form:</w:t>
      </w:r>
    </w:p>
    <w:p w14:paraId="4AD10B9A" w14:textId="77777777" w:rsidR="006A65A6" w:rsidRDefault="006A65A6" w:rsidP="006A65A6">
      <w:pPr>
        <w:jc w:val="both"/>
        <w:rPr>
          <w:sz w:val="22"/>
          <w:szCs w:val="22"/>
        </w:rPr>
      </w:pPr>
    </w:p>
    <w:p w14:paraId="50B6F1CE" w14:textId="77777777" w:rsidR="006A65A6" w:rsidRPr="00F6138D" w:rsidRDefault="006A65A6" w:rsidP="006A65A6">
      <w:pPr>
        <w:numPr>
          <w:ilvl w:val="0"/>
          <w:numId w:val="2"/>
        </w:numPr>
        <w:jc w:val="both"/>
        <w:rPr>
          <w:sz w:val="22"/>
          <w:szCs w:val="22"/>
        </w:rPr>
      </w:pPr>
      <w:r>
        <w:rPr>
          <w:sz w:val="22"/>
          <w:szCs w:val="22"/>
        </w:rPr>
        <w:t xml:space="preserve">Please use the </w:t>
      </w:r>
      <w:r w:rsidRPr="007676CD">
        <w:rPr>
          <w:b/>
          <w:sz w:val="22"/>
          <w:szCs w:val="22"/>
        </w:rPr>
        <w:t>20</w:t>
      </w:r>
      <w:r>
        <w:rPr>
          <w:b/>
          <w:sz w:val="22"/>
          <w:szCs w:val="22"/>
        </w:rPr>
        <w:t>22</w:t>
      </w:r>
      <w:r>
        <w:rPr>
          <w:sz w:val="22"/>
          <w:szCs w:val="22"/>
        </w:rPr>
        <w:t xml:space="preserve"> form, not a previous year’s version, and </w:t>
      </w:r>
      <w:r w:rsidRPr="00F6138D">
        <w:rPr>
          <w:sz w:val="22"/>
          <w:szCs w:val="22"/>
        </w:rPr>
        <w:t>submit</w:t>
      </w:r>
      <w:r>
        <w:rPr>
          <w:sz w:val="22"/>
          <w:szCs w:val="22"/>
        </w:rPr>
        <w:t xml:space="preserve"> completed</w:t>
      </w:r>
      <w:r w:rsidRPr="00F6138D">
        <w:rPr>
          <w:sz w:val="22"/>
          <w:szCs w:val="22"/>
        </w:rPr>
        <w:t xml:space="preserve"> electronic</w:t>
      </w:r>
      <w:r>
        <w:rPr>
          <w:sz w:val="22"/>
          <w:szCs w:val="22"/>
        </w:rPr>
        <w:t xml:space="preserve"> form in</w:t>
      </w:r>
      <w:r w:rsidRPr="00F6138D">
        <w:rPr>
          <w:sz w:val="22"/>
          <w:szCs w:val="22"/>
        </w:rPr>
        <w:t xml:space="preserve"> Microsoft Excel format to</w:t>
      </w:r>
      <w:r>
        <w:rPr>
          <w:sz w:val="22"/>
          <w:szCs w:val="22"/>
        </w:rPr>
        <w:t xml:space="preserve"> </w:t>
      </w:r>
      <w:hyperlink r:id="rId8" w:history="1">
        <w:r w:rsidRPr="001272E4">
          <w:rPr>
            <w:rStyle w:val="Hyperlink"/>
            <w:sz w:val="22"/>
            <w:szCs w:val="22"/>
          </w:rPr>
          <w:t>kathy.shepard@nebraska.gov</w:t>
        </w:r>
      </w:hyperlink>
      <w:r>
        <w:rPr>
          <w:sz w:val="22"/>
          <w:szCs w:val="22"/>
        </w:rPr>
        <w:t xml:space="preserve"> .</w:t>
      </w:r>
      <w:r w:rsidRPr="00F6138D">
        <w:rPr>
          <w:sz w:val="22"/>
          <w:szCs w:val="22"/>
        </w:rPr>
        <w:t xml:space="preserve">    </w:t>
      </w:r>
    </w:p>
    <w:p w14:paraId="15674408" w14:textId="77777777" w:rsidR="006A65A6" w:rsidRPr="00F6138D" w:rsidRDefault="006A65A6" w:rsidP="006A65A6">
      <w:pPr>
        <w:jc w:val="both"/>
        <w:rPr>
          <w:sz w:val="22"/>
          <w:szCs w:val="22"/>
        </w:rPr>
      </w:pPr>
    </w:p>
    <w:p w14:paraId="35A9925E" w14:textId="77777777" w:rsidR="006A65A6" w:rsidRPr="00BF7018" w:rsidRDefault="006A65A6" w:rsidP="006A65A6">
      <w:pPr>
        <w:numPr>
          <w:ilvl w:val="0"/>
          <w:numId w:val="1"/>
        </w:numPr>
        <w:jc w:val="both"/>
        <w:rPr>
          <w:sz w:val="22"/>
          <w:szCs w:val="22"/>
        </w:rPr>
      </w:pPr>
      <w:r w:rsidRPr="00BF7018">
        <w:rPr>
          <w:sz w:val="22"/>
          <w:szCs w:val="22"/>
        </w:rPr>
        <w:t xml:space="preserve">Name of Exchange:  Please list the name of the exchange (City, </w:t>
      </w:r>
      <w:proofErr w:type="gramStart"/>
      <w:r w:rsidRPr="00BF7018">
        <w:rPr>
          <w:sz w:val="22"/>
          <w:szCs w:val="22"/>
        </w:rPr>
        <w:t>town</w:t>
      </w:r>
      <w:proofErr w:type="gramEnd"/>
      <w:r w:rsidRPr="00BF7018">
        <w:rPr>
          <w:sz w:val="22"/>
          <w:szCs w:val="22"/>
        </w:rPr>
        <w:t xml:space="preserve"> or village) for which the surcharge is being collected.  DO NOT use three-digit prefixes. ALL carriers are required to provide this information regardless of whether they are facilities-based or non-facilities-based.</w:t>
      </w:r>
    </w:p>
    <w:p w14:paraId="4560E11C" w14:textId="77777777" w:rsidR="006A65A6" w:rsidRDefault="006A65A6" w:rsidP="006A65A6">
      <w:pPr>
        <w:ind w:left="720"/>
        <w:jc w:val="both"/>
        <w:rPr>
          <w:sz w:val="22"/>
          <w:szCs w:val="22"/>
        </w:rPr>
      </w:pPr>
    </w:p>
    <w:p w14:paraId="30A8DB85" w14:textId="77777777" w:rsidR="006A65A6" w:rsidRDefault="006A65A6" w:rsidP="006A65A6">
      <w:pPr>
        <w:numPr>
          <w:ilvl w:val="0"/>
          <w:numId w:val="1"/>
        </w:numPr>
        <w:jc w:val="both"/>
        <w:rPr>
          <w:sz w:val="22"/>
          <w:szCs w:val="22"/>
        </w:rPr>
      </w:pPr>
      <w:r w:rsidRPr="00F6138D">
        <w:rPr>
          <w:sz w:val="22"/>
          <w:szCs w:val="22"/>
        </w:rPr>
        <w:t>Local Exchange Carrier</w:t>
      </w:r>
      <w:r>
        <w:rPr>
          <w:sz w:val="22"/>
          <w:szCs w:val="22"/>
        </w:rPr>
        <w:t xml:space="preserve"> or CLEC Name</w:t>
      </w:r>
      <w:r w:rsidRPr="00F6138D">
        <w:rPr>
          <w:sz w:val="22"/>
          <w:szCs w:val="22"/>
        </w:rPr>
        <w:t xml:space="preserve">:  Provide the name of the telephone carrier completing this report.  If you are a reseller, please do not list the name of the LEC. </w:t>
      </w:r>
    </w:p>
    <w:p w14:paraId="58FA49D1" w14:textId="77777777" w:rsidR="006A65A6" w:rsidRDefault="006A65A6" w:rsidP="006A65A6">
      <w:pPr>
        <w:pStyle w:val="ListParagraph"/>
        <w:rPr>
          <w:sz w:val="22"/>
          <w:szCs w:val="22"/>
        </w:rPr>
      </w:pPr>
    </w:p>
    <w:p w14:paraId="14EEC23A" w14:textId="77777777" w:rsidR="006A65A6" w:rsidRDefault="006A65A6" w:rsidP="006A65A6">
      <w:pPr>
        <w:numPr>
          <w:ilvl w:val="0"/>
          <w:numId w:val="1"/>
        </w:numPr>
        <w:jc w:val="both"/>
        <w:rPr>
          <w:sz w:val="22"/>
          <w:szCs w:val="22"/>
        </w:rPr>
      </w:pPr>
      <w:r w:rsidRPr="00F6138D">
        <w:rPr>
          <w:sz w:val="22"/>
          <w:szCs w:val="22"/>
        </w:rPr>
        <w:t>Monthly Surcharge</w:t>
      </w:r>
      <w:r>
        <w:rPr>
          <w:sz w:val="22"/>
          <w:szCs w:val="22"/>
        </w:rPr>
        <w:t xml:space="preserve"> Amount</w:t>
      </w:r>
      <w:r w:rsidRPr="00F6138D">
        <w:rPr>
          <w:sz w:val="22"/>
          <w:szCs w:val="22"/>
        </w:rPr>
        <w:t>:  List the surcharge amount collected by the LEC or CLEC on behalf of the local jurisdiction.  If the surcharge changed during the reporting period, enter separate records for each surcharge amount and provide the dates that each surcharge amount was in effect.</w:t>
      </w:r>
    </w:p>
    <w:p w14:paraId="269DE2BE" w14:textId="77777777" w:rsidR="006A65A6" w:rsidRPr="00F6138D" w:rsidRDefault="006A65A6" w:rsidP="006A65A6">
      <w:pPr>
        <w:ind w:left="720"/>
        <w:jc w:val="both"/>
        <w:rPr>
          <w:sz w:val="22"/>
          <w:szCs w:val="22"/>
        </w:rPr>
      </w:pPr>
    </w:p>
    <w:p w14:paraId="12106B4B" w14:textId="77777777" w:rsidR="006A65A6" w:rsidRDefault="006A65A6" w:rsidP="006A65A6">
      <w:pPr>
        <w:numPr>
          <w:ilvl w:val="0"/>
          <w:numId w:val="1"/>
        </w:numPr>
        <w:jc w:val="both"/>
        <w:rPr>
          <w:sz w:val="22"/>
          <w:szCs w:val="22"/>
        </w:rPr>
      </w:pPr>
      <w:r w:rsidRPr="00F6138D">
        <w:rPr>
          <w:sz w:val="22"/>
          <w:szCs w:val="22"/>
        </w:rPr>
        <w:t xml:space="preserve">PSAP County/City Surcharge Remitted:  Please list the name of the PSAP or governing body to which the surcharge revenue </w:t>
      </w:r>
      <w:r>
        <w:rPr>
          <w:sz w:val="22"/>
          <w:szCs w:val="22"/>
        </w:rPr>
        <w:t>was</w:t>
      </w:r>
      <w:r w:rsidRPr="00F6138D">
        <w:rPr>
          <w:sz w:val="22"/>
          <w:szCs w:val="22"/>
        </w:rPr>
        <w:t xml:space="preserve"> remitted.   </w:t>
      </w:r>
    </w:p>
    <w:p w14:paraId="1AF0CEAD" w14:textId="77777777" w:rsidR="006A65A6" w:rsidRDefault="006A65A6" w:rsidP="006A65A6">
      <w:pPr>
        <w:pStyle w:val="ListParagraph"/>
        <w:rPr>
          <w:sz w:val="22"/>
          <w:szCs w:val="22"/>
        </w:rPr>
      </w:pPr>
    </w:p>
    <w:p w14:paraId="23357FB1" w14:textId="77777777" w:rsidR="006A65A6" w:rsidRDefault="006A65A6" w:rsidP="006A65A6">
      <w:pPr>
        <w:numPr>
          <w:ilvl w:val="0"/>
          <w:numId w:val="1"/>
        </w:numPr>
        <w:jc w:val="both"/>
        <w:rPr>
          <w:sz w:val="22"/>
          <w:szCs w:val="22"/>
        </w:rPr>
      </w:pPr>
      <w:r w:rsidRPr="00611DF5">
        <w:rPr>
          <w:sz w:val="22"/>
          <w:szCs w:val="22"/>
        </w:rPr>
        <w:t xml:space="preserve">Surcharge Revenue:  List the access line count and total surcharge revenue </w:t>
      </w:r>
      <w:r>
        <w:rPr>
          <w:sz w:val="22"/>
          <w:szCs w:val="22"/>
        </w:rPr>
        <w:t>remitt</w:t>
      </w:r>
      <w:r w:rsidRPr="00611DF5">
        <w:rPr>
          <w:sz w:val="22"/>
          <w:szCs w:val="22"/>
        </w:rPr>
        <w:t xml:space="preserve">ed </w:t>
      </w:r>
      <w:r>
        <w:rPr>
          <w:sz w:val="22"/>
          <w:szCs w:val="22"/>
        </w:rPr>
        <w:t xml:space="preserve">in each month </w:t>
      </w:r>
      <w:r w:rsidRPr="00611DF5">
        <w:rPr>
          <w:sz w:val="22"/>
          <w:szCs w:val="22"/>
        </w:rPr>
        <w:t>to the PSAP.  If the surcharge changed mid-month, enter separate records for each surcharge amount, as noted in “Monthly Surcharge</w:t>
      </w:r>
      <w:r>
        <w:rPr>
          <w:sz w:val="22"/>
          <w:szCs w:val="22"/>
        </w:rPr>
        <w:t xml:space="preserve"> Amount</w:t>
      </w:r>
      <w:r w:rsidRPr="00611DF5">
        <w:rPr>
          <w:sz w:val="22"/>
          <w:szCs w:val="22"/>
        </w:rPr>
        <w:t xml:space="preserve">” above. </w:t>
      </w:r>
    </w:p>
    <w:p w14:paraId="56706FA8" w14:textId="77777777" w:rsidR="006A65A6" w:rsidRPr="00611DF5" w:rsidRDefault="006A65A6" w:rsidP="006A65A6">
      <w:pPr>
        <w:ind w:left="720"/>
        <w:jc w:val="both"/>
        <w:rPr>
          <w:sz w:val="22"/>
          <w:szCs w:val="22"/>
        </w:rPr>
      </w:pPr>
    </w:p>
    <w:p w14:paraId="4D4B0AE0" w14:textId="22E2024D" w:rsidR="00FE7B75" w:rsidRPr="00FE7B75" w:rsidRDefault="006A65A6" w:rsidP="006A65A6">
      <w:pPr>
        <w:jc w:val="both"/>
      </w:pPr>
      <w:r>
        <w:rPr>
          <w:sz w:val="22"/>
          <w:szCs w:val="22"/>
        </w:rPr>
        <w:t>I</w:t>
      </w:r>
      <w:r w:rsidRPr="00F6138D">
        <w:rPr>
          <w:sz w:val="22"/>
          <w:szCs w:val="22"/>
        </w:rPr>
        <w:t>f you have any questions regarding this report</w:t>
      </w:r>
      <w:r>
        <w:rPr>
          <w:sz w:val="22"/>
          <w:szCs w:val="22"/>
        </w:rPr>
        <w:t xml:space="preserve"> contact Dave Sankey at (402) 471-0265 or </w:t>
      </w:r>
      <w:hyperlink r:id="rId9" w:history="1">
        <w:r w:rsidRPr="008F6389">
          <w:rPr>
            <w:rStyle w:val="Hyperlink"/>
            <w:sz w:val="22"/>
            <w:szCs w:val="22"/>
          </w:rPr>
          <w:t>dave.sankey@nebraska.gov</w:t>
        </w:r>
      </w:hyperlink>
      <w:r>
        <w:rPr>
          <w:sz w:val="22"/>
          <w:szCs w:val="22"/>
        </w:rPr>
        <w:t>.</w:t>
      </w:r>
    </w:p>
    <w:sectPr w:rsidR="00FE7B75" w:rsidRPr="00FE7B75" w:rsidSect="00DF620F">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008" w:bottom="2304" w:left="1008" w:header="720" w:footer="230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B5EFB" w14:textId="77777777" w:rsidR="00216EB0" w:rsidRDefault="00216EB0" w:rsidP="00CE710F">
      <w:r>
        <w:separator/>
      </w:r>
    </w:p>
  </w:endnote>
  <w:endnote w:type="continuationSeparator" w:id="0">
    <w:p w14:paraId="171062AB" w14:textId="77777777" w:rsidR="00216EB0" w:rsidRDefault="00216EB0" w:rsidP="00CE7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Medium">
    <w:panose1 w:val="00000600000000000000"/>
    <w:charset w:val="00"/>
    <w:family w:val="auto"/>
    <w:pitch w:val="variable"/>
    <w:sig w:usb0="2000020F" w:usb1="00000003" w:usb2="00000000" w:usb3="00000000" w:csb0="00000197" w:csb1="00000000"/>
  </w:font>
  <w:font w:name="Roboto Light">
    <w:panose1 w:val="02000000000000000000"/>
    <w:charset w:val="00"/>
    <w:family w:val="auto"/>
    <w:pitch w:val="variable"/>
    <w:sig w:usb0="E00002FF" w:usb1="5000205B" w:usb2="00000020" w:usb3="00000000" w:csb0="0000019F" w:csb1="00000000"/>
  </w:font>
  <w:font w:name="Segoe UI">
    <w:panose1 w:val="020B0502040204020203"/>
    <w:charset w:val="00"/>
    <w:family w:val="swiss"/>
    <w:pitch w:val="variable"/>
    <w:sig w:usb0="E4002EFF" w:usb1="C000E47F" w:usb2="00000009" w:usb3="00000000" w:csb0="000001FF" w:csb1="00000000"/>
  </w:font>
  <w:font w:name="Roboto">
    <w:panose1 w:val="02000000000000000000"/>
    <w:charset w:val="00"/>
    <w:family w:val="auto"/>
    <w:pitch w:val="variable"/>
    <w:sig w:usb0="E00002FF" w:usb1="5000205B" w:usb2="00000020" w:usb3="00000000" w:csb0="0000019F" w:csb1="00000000"/>
  </w:font>
  <w:font w:name="Montserrat">
    <w:panose1 w:val="00000500000000000000"/>
    <w:charset w:val="00"/>
    <w:family w:val="auto"/>
    <w:pitch w:val="variable"/>
    <w:sig w:usb0="2000020F" w:usb1="00000003" w:usb2="00000000" w:usb3="00000000" w:csb0="00000197" w:csb1="00000000"/>
  </w:font>
  <w:font w:name="Montserrat Light">
    <w:panose1 w:val="00000400000000000000"/>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A8CD6" w14:textId="77777777" w:rsidR="00F43245" w:rsidRDefault="00F432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B0C64" w14:textId="77777777" w:rsidR="005A5947" w:rsidRDefault="00DF620F" w:rsidP="00DF620F">
    <w:r>
      <w:rPr>
        <w:noProof/>
      </w:rPr>
      <mc:AlternateContent>
        <mc:Choice Requires="wpg">
          <w:drawing>
            <wp:anchor distT="0" distB="0" distL="114300" distR="114300" simplePos="0" relativeHeight="251672576" behindDoc="1" locked="0" layoutInCell="1" allowOverlap="1" wp14:anchorId="32533496" wp14:editId="3D153BEE">
              <wp:simplePos x="0" y="0"/>
              <wp:positionH relativeFrom="page">
                <wp:posOffset>0</wp:posOffset>
              </wp:positionH>
              <wp:positionV relativeFrom="page">
                <wp:posOffset>9467215</wp:posOffset>
              </wp:positionV>
              <wp:extent cx="7772400" cy="591820"/>
              <wp:effectExtent l="0" t="8890" r="0" b="0"/>
              <wp:wrapNone/>
              <wp:docPr id="18"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591820"/>
                        <a:chOff x="0" y="14909"/>
                        <a:chExt cx="12240" cy="932"/>
                      </a:xfrm>
                    </wpg:grpSpPr>
                    <wps:wsp>
                      <wps:cNvPr id="19" name="AutoShape 18"/>
                      <wps:cNvSpPr>
                        <a:spLocks/>
                      </wps:cNvSpPr>
                      <wps:spPr bwMode="auto">
                        <a:xfrm>
                          <a:off x="79" y="14909"/>
                          <a:ext cx="12162" cy="932"/>
                        </a:xfrm>
                        <a:custGeom>
                          <a:avLst/>
                          <a:gdLst>
                            <a:gd name="T0" fmla="+- 0 113 79"/>
                            <a:gd name="T1" fmla="*/ T0 w 12162"/>
                            <a:gd name="T2" fmla="+- 0 15174 14909"/>
                            <a:gd name="T3" fmla="*/ 15174 h 932"/>
                            <a:gd name="T4" fmla="+- 0 93 79"/>
                            <a:gd name="T5" fmla="*/ T4 w 12162"/>
                            <a:gd name="T6" fmla="+- 0 15174 14909"/>
                            <a:gd name="T7" fmla="*/ 15174 h 932"/>
                            <a:gd name="T8" fmla="+- 0 79 79"/>
                            <a:gd name="T9" fmla="*/ T8 w 12162"/>
                            <a:gd name="T10" fmla="+- 0 15175 14909"/>
                            <a:gd name="T11" fmla="*/ 15175 h 932"/>
                            <a:gd name="T12" fmla="+- 0 79 79"/>
                            <a:gd name="T13" fmla="*/ T12 w 12162"/>
                            <a:gd name="T14" fmla="+- 0 15840 14909"/>
                            <a:gd name="T15" fmla="*/ 15840 h 932"/>
                            <a:gd name="T16" fmla="+- 0 12240 79"/>
                            <a:gd name="T17" fmla="*/ T16 w 12162"/>
                            <a:gd name="T18" fmla="+- 0 15840 14909"/>
                            <a:gd name="T19" fmla="*/ 15840 h 932"/>
                            <a:gd name="T20" fmla="+- 0 12240 79"/>
                            <a:gd name="T21" fmla="*/ T20 w 12162"/>
                            <a:gd name="T22" fmla="+- 0 15398 14909"/>
                            <a:gd name="T23" fmla="*/ 15398 h 932"/>
                            <a:gd name="T24" fmla="+- 0 10766 79"/>
                            <a:gd name="T25" fmla="*/ T24 w 12162"/>
                            <a:gd name="T26" fmla="+- 0 15358 14909"/>
                            <a:gd name="T27" fmla="*/ 15358 h 932"/>
                            <a:gd name="T28" fmla="+- 0 10170 79"/>
                            <a:gd name="T29" fmla="*/ T28 w 12162"/>
                            <a:gd name="T30" fmla="+- 0 15331 14909"/>
                            <a:gd name="T31" fmla="*/ 15331 h 932"/>
                            <a:gd name="T32" fmla="+- 0 9630 79"/>
                            <a:gd name="T33" fmla="*/ T32 w 12162"/>
                            <a:gd name="T34" fmla="+- 0 15296 14909"/>
                            <a:gd name="T35" fmla="*/ 15296 h 932"/>
                            <a:gd name="T36" fmla="+- 0 9148 79"/>
                            <a:gd name="T37" fmla="*/ T36 w 12162"/>
                            <a:gd name="T38" fmla="+- 0 15257 14909"/>
                            <a:gd name="T39" fmla="*/ 15257 h 932"/>
                            <a:gd name="T40" fmla="+- 0 8645 79"/>
                            <a:gd name="T41" fmla="*/ T40 w 12162"/>
                            <a:gd name="T42" fmla="+- 0 15207 14909"/>
                            <a:gd name="T43" fmla="*/ 15207 h 932"/>
                            <a:gd name="T44" fmla="+- 0 992 79"/>
                            <a:gd name="T45" fmla="*/ T44 w 12162"/>
                            <a:gd name="T46" fmla="+- 0 15207 14909"/>
                            <a:gd name="T47" fmla="*/ 15207 h 932"/>
                            <a:gd name="T48" fmla="+- 0 814 79"/>
                            <a:gd name="T49" fmla="*/ T48 w 12162"/>
                            <a:gd name="T50" fmla="+- 0 15205 14909"/>
                            <a:gd name="T51" fmla="*/ 15205 h 932"/>
                            <a:gd name="T52" fmla="+- 0 655 79"/>
                            <a:gd name="T53" fmla="*/ T52 w 12162"/>
                            <a:gd name="T54" fmla="+- 0 15201 14909"/>
                            <a:gd name="T55" fmla="*/ 15201 h 932"/>
                            <a:gd name="T56" fmla="+- 0 450 79"/>
                            <a:gd name="T57" fmla="*/ T56 w 12162"/>
                            <a:gd name="T58" fmla="+- 0 15193 14909"/>
                            <a:gd name="T59" fmla="*/ 15193 h 932"/>
                            <a:gd name="T60" fmla="+- 0 168 79"/>
                            <a:gd name="T61" fmla="*/ T60 w 12162"/>
                            <a:gd name="T62" fmla="+- 0 15176 14909"/>
                            <a:gd name="T63" fmla="*/ 15176 h 932"/>
                            <a:gd name="T64" fmla="+- 0 138 79"/>
                            <a:gd name="T65" fmla="*/ T64 w 12162"/>
                            <a:gd name="T66" fmla="+- 0 15175 14909"/>
                            <a:gd name="T67" fmla="*/ 15175 h 932"/>
                            <a:gd name="T68" fmla="+- 0 113 79"/>
                            <a:gd name="T69" fmla="*/ T68 w 12162"/>
                            <a:gd name="T70" fmla="+- 0 15174 14909"/>
                            <a:gd name="T71" fmla="*/ 15174 h 932"/>
                            <a:gd name="T72" fmla="+- 0 5153 79"/>
                            <a:gd name="T73" fmla="*/ T72 w 12162"/>
                            <a:gd name="T74" fmla="+- 0 14909 14909"/>
                            <a:gd name="T75" fmla="*/ 14909 h 932"/>
                            <a:gd name="T76" fmla="+- 0 5081 79"/>
                            <a:gd name="T77" fmla="*/ T76 w 12162"/>
                            <a:gd name="T78" fmla="+- 0 14909 14909"/>
                            <a:gd name="T79" fmla="*/ 14909 h 932"/>
                            <a:gd name="T80" fmla="+- 0 5009 79"/>
                            <a:gd name="T81" fmla="*/ T80 w 12162"/>
                            <a:gd name="T82" fmla="+- 0 14909 14909"/>
                            <a:gd name="T83" fmla="*/ 14909 h 932"/>
                            <a:gd name="T84" fmla="+- 0 4938 79"/>
                            <a:gd name="T85" fmla="*/ T84 w 12162"/>
                            <a:gd name="T86" fmla="+- 0 14910 14909"/>
                            <a:gd name="T87" fmla="*/ 14910 h 932"/>
                            <a:gd name="T88" fmla="+- 0 4866 79"/>
                            <a:gd name="T89" fmla="*/ T88 w 12162"/>
                            <a:gd name="T90" fmla="+- 0 14912 14909"/>
                            <a:gd name="T91" fmla="*/ 14912 h 932"/>
                            <a:gd name="T92" fmla="+- 0 4794 79"/>
                            <a:gd name="T93" fmla="*/ T92 w 12162"/>
                            <a:gd name="T94" fmla="+- 0 14913 14909"/>
                            <a:gd name="T95" fmla="*/ 14913 h 932"/>
                            <a:gd name="T96" fmla="+- 0 4721 79"/>
                            <a:gd name="T97" fmla="*/ T96 w 12162"/>
                            <a:gd name="T98" fmla="+- 0 14915 14909"/>
                            <a:gd name="T99" fmla="*/ 14915 h 932"/>
                            <a:gd name="T100" fmla="+- 0 4649 79"/>
                            <a:gd name="T101" fmla="*/ T100 w 12162"/>
                            <a:gd name="T102" fmla="+- 0 14917 14909"/>
                            <a:gd name="T103" fmla="*/ 14917 h 932"/>
                            <a:gd name="T104" fmla="+- 0 4576 79"/>
                            <a:gd name="T105" fmla="*/ T104 w 12162"/>
                            <a:gd name="T106" fmla="+- 0 14920 14909"/>
                            <a:gd name="T107" fmla="*/ 14920 h 932"/>
                            <a:gd name="T108" fmla="+- 0 4503 79"/>
                            <a:gd name="T109" fmla="*/ T108 w 12162"/>
                            <a:gd name="T110" fmla="+- 0 14923 14909"/>
                            <a:gd name="T111" fmla="*/ 14923 h 932"/>
                            <a:gd name="T112" fmla="+- 0 4207 79"/>
                            <a:gd name="T113" fmla="*/ T112 w 12162"/>
                            <a:gd name="T114" fmla="+- 0 14938 14909"/>
                            <a:gd name="T115" fmla="*/ 14938 h 932"/>
                            <a:gd name="T116" fmla="+- 0 3902 79"/>
                            <a:gd name="T117" fmla="*/ T116 w 12162"/>
                            <a:gd name="T118" fmla="+- 0 14959 14909"/>
                            <a:gd name="T119" fmla="*/ 14959 h 932"/>
                            <a:gd name="T120" fmla="+- 0 3507 79"/>
                            <a:gd name="T121" fmla="*/ T120 w 12162"/>
                            <a:gd name="T122" fmla="+- 0 14992 14909"/>
                            <a:gd name="T123" fmla="*/ 14992 h 932"/>
                            <a:gd name="T124" fmla="+- 0 3004 79"/>
                            <a:gd name="T125" fmla="*/ T124 w 12162"/>
                            <a:gd name="T126" fmla="+- 0 15044 14909"/>
                            <a:gd name="T127" fmla="*/ 15044 h 932"/>
                            <a:gd name="T128" fmla="+- 0 2272 79"/>
                            <a:gd name="T129" fmla="*/ T128 w 12162"/>
                            <a:gd name="T130" fmla="+- 0 15132 14909"/>
                            <a:gd name="T131" fmla="*/ 15132 h 932"/>
                            <a:gd name="T132" fmla="+- 0 2135 79"/>
                            <a:gd name="T133" fmla="*/ T132 w 12162"/>
                            <a:gd name="T134" fmla="+- 0 15147 14909"/>
                            <a:gd name="T135" fmla="*/ 15147 h 932"/>
                            <a:gd name="T136" fmla="+- 0 2002 79"/>
                            <a:gd name="T137" fmla="*/ T136 w 12162"/>
                            <a:gd name="T138" fmla="+- 0 15160 14909"/>
                            <a:gd name="T139" fmla="*/ 15160 h 932"/>
                            <a:gd name="T140" fmla="+- 0 1873 79"/>
                            <a:gd name="T141" fmla="*/ T140 w 12162"/>
                            <a:gd name="T142" fmla="+- 0 15171 14909"/>
                            <a:gd name="T143" fmla="*/ 15171 h 932"/>
                            <a:gd name="T144" fmla="+- 0 1748 79"/>
                            <a:gd name="T145" fmla="*/ T144 w 12162"/>
                            <a:gd name="T146" fmla="+- 0 15180 14909"/>
                            <a:gd name="T147" fmla="*/ 15180 h 932"/>
                            <a:gd name="T148" fmla="+- 0 1628 79"/>
                            <a:gd name="T149" fmla="*/ T148 w 12162"/>
                            <a:gd name="T150" fmla="+- 0 15188 14909"/>
                            <a:gd name="T151" fmla="*/ 15188 h 932"/>
                            <a:gd name="T152" fmla="+- 0 1511 79"/>
                            <a:gd name="T153" fmla="*/ T152 w 12162"/>
                            <a:gd name="T154" fmla="+- 0 15194 14909"/>
                            <a:gd name="T155" fmla="*/ 15194 h 932"/>
                            <a:gd name="T156" fmla="+- 0 1399 79"/>
                            <a:gd name="T157" fmla="*/ T156 w 12162"/>
                            <a:gd name="T158" fmla="+- 0 15199 14909"/>
                            <a:gd name="T159" fmla="*/ 15199 h 932"/>
                            <a:gd name="T160" fmla="+- 0 1186 79"/>
                            <a:gd name="T161" fmla="*/ T160 w 12162"/>
                            <a:gd name="T162" fmla="+- 0 15205 14909"/>
                            <a:gd name="T163" fmla="*/ 15205 h 932"/>
                            <a:gd name="T164" fmla="+- 0 992 79"/>
                            <a:gd name="T165" fmla="*/ T164 w 12162"/>
                            <a:gd name="T166" fmla="+- 0 15207 14909"/>
                            <a:gd name="T167" fmla="*/ 15207 h 932"/>
                            <a:gd name="T168" fmla="+- 0 8645 79"/>
                            <a:gd name="T169" fmla="*/ T168 w 12162"/>
                            <a:gd name="T170" fmla="+- 0 15207 14909"/>
                            <a:gd name="T171" fmla="*/ 15207 h 932"/>
                            <a:gd name="T172" fmla="+- 0 8111 79"/>
                            <a:gd name="T173" fmla="*/ T172 w 12162"/>
                            <a:gd name="T174" fmla="+- 0 15144 14909"/>
                            <a:gd name="T175" fmla="*/ 15144 h 932"/>
                            <a:gd name="T176" fmla="+- 0 7293 79"/>
                            <a:gd name="T177" fmla="*/ T176 w 12162"/>
                            <a:gd name="T178" fmla="+- 0 15044 14909"/>
                            <a:gd name="T179" fmla="*/ 15044 h 932"/>
                            <a:gd name="T180" fmla="+- 0 6793 79"/>
                            <a:gd name="T181" fmla="*/ T180 w 12162"/>
                            <a:gd name="T182" fmla="+- 0 14992 14909"/>
                            <a:gd name="T183" fmla="*/ 14992 h 932"/>
                            <a:gd name="T184" fmla="+- 0 6400 79"/>
                            <a:gd name="T185" fmla="*/ T184 w 12162"/>
                            <a:gd name="T186" fmla="+- 0 14959 14909"/>
                            <a:gd name="T187" fmla="*/ 14959 h 932"/>
                            <a:gd name="T188" fmla="+- 0 6097 79"/>
                            <a:gd name="T189" fmla="*/ T188 w 12162"/>
                            <a:gd name="T190" fmla="+- 0 14938 14909"/>
                            <a:gd name="T191" fmla="*/ 14938 h 932"/>
                            <a:gd name="T192" fmla="+- 0 5802 79"/>
                            <a:gd name="T193" fmla="*/ T192 w 12162"/>
                            <a:gd name="T194" fmla="+- 0 14923 14909"/>
                            <a:gd name="T195" fmla="*/ 14923 h 932"/>
                            <a:gd name="T196" fmla="+- 0 5729 79"/>
                            <a:gd name="T197" fmla="*/ T196 w 12162"/>
                            <a:gd name="T198" fmla="+- 0 14920 14909"/>
                            <a:gd name="T199" fmla="*/ 14920 h 932"/>
                            <a:gd name="T200" fmla="+- 0 5656 79"/>
                            <a:gd name="T201" fmla="*/ T200 w 12162"/>
                            <a:gd name="T202" fmla="+- 0 14917 14909"/>
                            <a:gd name="T203" fmla="*/ 14917 h 932"/>
                            <a:gd name="T204" fmla="+- 0 5584 79"/>
                            <a:gd name="T205" fmla="*/ T204 w 12162"/>
                            <a:gd name="T206" fmla="+- 0 14915 14909"/>
                            <a:gd name="T207" fmla="*/ 14915 h 932"/>
                            <a:gd name="T208" fmla="+- 0 5512 79"/>
                            <a:gd name="T209" fmla="*/ T208 w 12162"/>
                            <a:gd name="T210" fmla="+- 0 14913 14909"/>
                            <a:gd name="T211" fmla="*/ 14913 h 932"/>
                            <a:gd name="T212" fmla="+- 0 5440 79"/>
                            <a:gd name="T213" fmla="*/ T212 w 12162"/>
                            <a:gd name="T214" fmla="+- 0 14912 14909"/>
                            <a:gd name="T215" fmla="*/ 14912 h 932"/>
                            <a:gd name="T216" fmla="+- 0 5368 79"/>
                            <a:gd name="T217" fmla="*/ T216 w 12162"/>
                            <a:gd name="T218" fmla="+- 0 14910 14909"/>
                            <a:gd name="T219" fmla="*/ 14910 h 932"/>
                            <a:gd name="T220" fmla="+- 0 5296 79"/>
                            <a:gd name="T221" fmla="*/ T220 w 12162"/>
                            <a:gd name="T222" fmla="+- 0 14909 14909"/>
                            <a:gd name="T223" fmla="*/ 14909 h 932"/>
                            <a:gd name="T224" fmla="+- 0 5224 79"/>
                            <a:gd name="T225" fmla="*/ T224 w 12162"/>
                            <a:gd name="T226" fmla="+- 0 14909 14909"/>
                            <a:gd name="T227" fmla="*/ 14909 h 932"/>
                            <a:gd name="T228" fmla="+- 0 5153 79"/>
                            <a:gd name="T229" fmla="*/ T228 w 12162"/>
                            <a:gd name="T230" fmla="+- 0 14909 14909"/>
                            <a:gd name="T231" fmla="*/ 14909 h 9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12162" h="932">
                              <a:moveTo>
                                <a:pt x="34" y="265"/>
                              </a:moveTo>
                              <a:lnTo>
                                <a:pt x="14" y="265"/>
                              </a:lnTo>
                              <a:lnTo>
                                <a:pt x="0" y="266"/>
                              </a:lnTo>
                              <a:lnTo>
                                <a:pt x="0" y="931"/>
                              </a:lnTo>
                              <a:lnTo>
                                <a:pt x="12161" y="931"/>
                              </a:lnTo>
                              <a:lnTo>
                                <a:pt x="12161" y="489"/>
                              </a:lnTo>
                              <a:lnTo>
                                <a:pt x="10687" y="449"/>
                              </a:lnTo>
                              <a:lnTo>
                                <a:pt x="10091" y="422"/>
                              </a:lnTo>
                              <a:lnTo>
                                <a:pt x="9551" y="387"/>
                              </a:lnTo>
                              <a:lnTo>
                                <a:pt x="9069" y="348"/>
                              </a:lnTo>
                              <a:lnTo>
                                <a:pt x="8566" y="298"/>
                              </a:lnTo>
                              <a:lnTo>
                                <a:pt x="913" y="298"/>
                              </a:lnTo>
                              <a:lnTo>
                                <a:pt x="735" y="296"/>
                              </a:lnTo>
                              <a:lnTo>
                                <a:pt x="576" y="292"/>
                              </a:lnTo>
                              <a:lnTo>
                                <a:pt x="371" y="284"/>
                              </a:lnTo>
                              <a:lnTo>
                                <a:pt x="89" y="267"/>
                              </a:lnTo>
                              <a:lnTo>
                                <a:pt x="59" y="266"/>
                              </a:lnTo>
                              <a:lnTo>
                                <a:pt x="34" y="265"/>
                              </a:lnTo>
                              <a:close/>
                              <a:moveTo>
                                <a:pt x="5074" y="0"/>
                              </a:moveTo>
                              <a:lnTo>
                                <a:pt x="5002" y="0"/>
                              </a:lnTo>
                              <a:lnTo>
                                <a:pt x="4930" y="0"/>
                              </a:lnTo>
                              <a:lnTo>
                                <a:pt x="4859" y="1"/>
                              </a:lnTo>
                              <a:lnTo>
                                <a:pt x="4787" y="3"/>
                              </a:lnTo>
                              <a:lnTo>
                                <a:pt x="4715" y="4"/>
                              </a:lnTo>
                              <a:lnTo>
                                <a:pt x="4642" y="6"/>
                              </a:lnTo>
                              <a:lnTo>
                                <a:pt x="4570" y="8"/>
                              </a:lnTo>
                              <a:lnTo>
                                <a:pt x="4497" y="11"/>
                              </a:lnTo>
                              <a:lnTo>
                                <a:pt x="4424" y="14"/>
                              </a:lnTo>
                              <a:lnTo>
                                <a:pt x="4128" y="29"/>
                              </a:lnTo>
                              <a:lnTo>
                                <a:pt x="3823" y="50"/>
                              </a:lnTo>
                              <a:lnTo>
                                <a:pt x="3428" y="83"/>
                              </a:lnTo>
                              <a:lnTo>
                                <a:pt x="2925" y="135"/>
                              </a:lnTo>
                              <a:lnTo>
                                <a:pt x="2193" y="223"/>
                              </a:lnTo>
                              <a:lnTo>
                                <a:pt x="2056" y="238"/>
                              </a:lnTo>
                              <a:lnTo>
                                <a:pt x="1923" y="251"/>
                              </a:lnTo>
                              <a:lnTo>
                                <a:pt x="1794" y="262"/>
                              </a:lnTo>
                              <a:lnTo>
                                <a:pt x="1669" y="271"/>
                              </a:lnTo>
                              <a:lnTo>
                                <a:pt x="1549" y="279"/>
                              </a:lnTo>
                              <a:lnTo>
                                <a:pt x="1432" y="285"/>
                              </a:lnTo>
                              <a:lnTo>
                                <a:pt x="1320" y="290"/>
                              </a:lnTo>
                              <a:lnTo>
                                <a:pt x="1107" y="296"/>
                              </a:lnTo>
                              <a:lnTo>
                                <a:pt x="913" y="298"/>
                              </a:lnTo>
                              <a:lnTo>
                                <a:pt x="8566" y="298"/>
                              </a:lnTo>
                              <a:lnTo>
                                <a:pt x="8032" y="235"/>
                              </a:lnTo>
                              <a:lnTo>
                                <a:pt x="7214" y="135"/>
                              </a:lnTo>
                              <a:lnTo>
                                <a:pt x="6714" y="83"/>
                              </a:lnTo>
                              <a:lnTo>
                                <a:pt x="6321" y="50"/>
                              </a:lnTo>
                              <a:lnTo>
                                <a:pt x="6018" y="29"/>
                              </a:lnTo>
                              <a:lnTo>
                                <a:pt x="5723" y="14"/>
                              </a:lnTo>
                              <a:lnTo>
                                <a:pt x="5650" y="11"/>
                              </a:lnTo>
                              <a:lnTo>
                                <a:pt x="5577" y="8"/>
                              </a:lnTo>
                              <a:lnTo>
                                <a:pt x="5505" y="6"/>
                              </a:lnTo>
                              <a:lnTo>
                                <a:pt x="5433" y="4"/>
                              </a:lnTo>
                              <a:lnTo>
                                <a:pt x="5361" y="3"/>
                              </a:lnTo>
                              <a:lnTo>
                                <a:pt x="5289" y="1"/>
                              </a:lnTo>
                              <a:lnTo>
                                <a:pt x="5217" y="0"/>
                              </a:lnTo>
                              <a:lnTo>
                                <a:pt x="5145" y="0"/>
                              </a:lnTo>
                              <a:lnTo>
                                <a:pt x="5074" y="0"/>
                              </a:lnTo>
                              <a:close/>
                            </a:path>
                          </a:pathLst>
                        </a:custGeom>
                        <a:solidFill>
                          <a:srgbClr val="FEC1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9"/>
                      <wps:cNvSpPr>
                        <a:spLocks/>
                      </wps:cNvSpPr>
                      <wps:spPr bwMode="auto">
                        <a:xfrm>
                          <a:off x="0" y="15138"/>
                          <a:ext cx="12240" cy="702"/>
                        </a:xfrm>
                        <a:custGeom>
                          <a:avLst/>
                          <a:gdLst>
                            <a:gd name="T0" fmla="*/ 12240 w 12240"/>
                            <a:gd name="T1" fmla="+- 0 15419 15138"/>
                            <a:gd name="T2" fmla="*/ 15419 h 702"/>
                            <a:gd name="T3" fmla="*/ 12072 w 12240"/>
                            <a:gd name="T4" fmla="+- 0 15394 15138"/>
                            <a:gd name="T5" fmla="*/ 15394 h 702"/>
                            <a:gd name="T6" fmla="*/ 12063 w 12240"/>
                            <a:gd name="T7" fmla="+- 0 15394 15138"/>
                            <a:gd name="T8" fmla="*/ 15394 h 702"/>
                            <a:gd name="T9" fmla="*/ 11613 w 12240"/>
                            <a:gd name="T10" fmla="+- 0 15330 15138"/>
                            <a:gd name="T11" fmla="*/ 15330 h 702"/>
                            <a:gd name="T12" fmla="*/ 11520 w 12240"/>
                            <a:gd name="T13" fmla="+- 0 15318 15138"/>
                            <a:gd name="T14" fmla="*/ 15318 h 702"/>
                            <a:gd name="T15" fmla="*/ 11024 w 12240"/>
                            <a:gd name="T16" fmla="+- 0 15257 15138"/>
                            <a:gd name="T17" fmla="*/ 15257 h 702"/>
                            <a:gd name="T18" fmla="*/ 10604 w 12240"/>
                            <a:gd name="T19" fmla="+- 0 15213 15138"/>
                            <a:gd name="T20" fmla="*/ 15213 h 702"/>
                            <a:gd name="T21" fmla="*/ 10283 w 12240"/>
                            <a:gd name="T22" fmla="+- 0 15184 15138"/>
                            <a:gd name="T23" fmla="*/ 15184 h 702"/>
                            <a:gd name="T24" fmla="*/ 9963 w 12240"/>
                            <a:gd name="T25" fmla="+- 0 15160 15138"/>
                            <a:gd name="T26" fmla="*/ 15160 h 702"/>
                            <a:gd name="T27" fmla="*/ 9752 w 12240"/>
                            <a:gd name="T28" fmla="+- 0 15148 15138"/>
                            <a:gd name="T29" fmla="*/ 15148 h 702"/>
                            <a:gd name="T30" fmla="*/ 9635 w 12240"/>
                            <a:gd name="T31" fmla="+- 0 15143 15138"/>
                            <a:gd name="T32" fmla="*/ 15143 h 702"/>
                            <a:gd name="T33" fmla="*/ 9511 w 12240"/>
                            <a:gd name="T34" fmla="+- 0 15140 15138"/>
                            <a:gd name="T35" fmla="*/ 15140 h 702"/>
                            <a:gd name="T36" fmla="*/ 9314 w 12240"/>
                            <a:gd name="T37" fmla="+- 0 15138 15138"/>
                            <a:gd name="T38" fmla="*/ 15138 h 702"/>
                            <a:gd name="T39" fmla="*/ 9105 w 12240"/>
                            <a:gd name="T40" fmla="+- 0 15140 15138"/>
                            <a:gd name="T41" fmla="*/ 15140 h 702"/>
                            <a:gd name="T42" fmla="*/ 8807 w 12240"/>
                            <a:gd name="T43" fmla="+- 0 15149 15138"/>
                            <a:gd name="T44" fmla="*/ 15149 h 702"/>
                            <a:gd name="T45" fmla="*/ 8491 w 12240"/>
                            <a:gd name="T46" fmla="+- 0 15163 15138"/>
                            <a:gd name="T47" fmla="*/ 15163 h 702"/>
                            <a:gd name="T48" fmla="*/ 8341 w 12240"/>
                            <a:gd name="T49" fmla="+- 0 15172 15138"/>
                            <a:gd name="T50" fmla="*/ 15172 h 702"/>
                            <a:gd name="T51" fmla="*/ 8336 w 12240"/>
                            <a:gd name="T52" fmla="+- 0 15171 15138"/>
                            <a:gd name="T53" fmla="*/ 15171 h 702"/>
                            <a:gd name="T54" fmla="*/ 8109 w 12240"/>
                            <a:gd name="T55" fmla="+- 0 15186 15138"/>
                            <a:gd name="T56" fmla="*/ 15186 h 702"/>
                            <a:gd name="T57" fmla="*/ 8093 w 12240"/>
                            <a:gd name="T58" fmla="+- 0 15187 15138"/>
                            <a:gd name="T59" fmla="*/ 15187 h 702"/>
                            <a:gd name="T60" fmla="*/ 8071 w 12240"/>
                            <a:gd name="T61" fmla="+- 0 15188 15138"/>
                            <a:gd name="T62" fmla="*/ 15188 h 702"/>
                            <a:gd name="T63" fmla="*/ 7658 w 12240"/>
                            <a:gd name="T64" fmla="+- 0 15220 15138"/>
                            <a:gd name="T65" fmla="*/ 15220 h 702"/>
                            <a:gd name="T66" fmla="*/ 7552 w 12240"/>
                            <a:gd name="T67" fmla="+- 0 15228 15138"/>
                            <a:gd name="T68" fmla="*/ 15228 h 702"/>
                            <a:gd name="T69" fmla="*/ 7547 w 12240"/>
                            <a:gd name="T70" fmla="+- 0 15229 15138"/>
                            <a:gd name="T71" fmla="*/ 15229 h 702"/>
                            <a:gd name="T72" fmla="*/ 7537 w 12240"/>
                            <a:gd name="T73" fmla="+- 0 15230 15138"/>
                            <a:gd name="T74" fmla="*/ 15230 h 702"/>
                            <a:gd name="T75" fmla="*/ 7191 w 12240"/>
                            <a:gd name="T76" fmla="+- 0 15262 15138"/>
                            <a:gd name="T77" fmla="*/ 15262 h 702"/>
                            <a:gd name="T78" fmla="*/ 6517 w 12240"/>
                            <a:gd name="T79" fmla="+- 0 15326 15138"/>
                            <a:gd name="T80" fmla="*/ 15326 h 702"/>
                            <a:gd name="T81" fmla="*/ 5998 w 12240"/>
                            <a:gd name="T82" fmla="+- 0 15368 15138"/>
                            <a:gd name="T83" fmla="*/ 15368 h 702"/>
                            <a:gd name="T84" fmla="*/ 5553 w 12240"/>
                            <a:gd name="T85" fmla="+- 0 15395 15138"/>
                            <a:gd name="T86" fmla="*/ 15395 h 702"/>
                            <a:gd name="T87" fmla="*/ 5504 w 12240"/>
                            <a:gd name="T88" fmla="+- 0 15399 15138"/>
                            <a:gd name="T89" fmla="*/ 15399 h 702"/>
                            <a:gd name="T90" fmla="*/ 4953 w 12240"/>
                            <a:gd name="T91" fmla="+- 0 15423 15138"/>
                            <a:gd name="T92" fmla="*/ 15423 h 702"/>
                            <a:gd name="T93" fmla="*/ 4424 w 12240"/>
                            <a:gd name="T94" fmla="+- 0 15436 15138"/>
                            <a:gd name="T95" fmla="*/ 15436 h 702"/>
                            <a:gd name="T96" fmla="*/ 3761 w 12240"/>
                            <a:gd name="T97" fmla="+- 0 15442 15138"/>
                            <a:gd name="T98" fmla="*/ 15442 h 702"/>
                            <a:gd name="T99" fmla="*/ 170 w 12240"/>
                            <a:gd name="T100" fmla="+- 0 15375 15138"/>
                            <a:gd name="T101" fmla="*/ 15375 h 702"/>
                            <a:gd name="T102" fmla="*/ 0 w 12240"/>
                            <a:gd name="T103" fmla="+- 0 15371 15138"/>
                            <a:gd name="T104" fmla="*/ 15371 h 702"/>
                            <a:gd name="T105" fmla="*/ 0 w 12240"/>
                            <a:gd name="T106" fmla="+- 0 15840 15138"/>
                            <a:gd name="T107" fmla="*/ 15840 h 702"/>
                            <a:gd name="T108" fmla="*/ 79 w 12240"/>
                            <a:gd name="T109" fmla="+- 0 15840 15138"/>
                            <a:gd name="T110" fmla="*/ 15840 h 702"/>
                            <a:gd name="T111" fmla="*/ 12240 w 12240"/>
                            <a:gd name="T112" fmla="+- 0 15840 15138"/>
                            <a:gd name="T113" fmla="*/ 15840 h 702"/>
                            <a:gd name="T114" fmla="*/ 12240 w 12240"/>
                            <a:gd name="T115" fmla="+- 0 15442 15138"/>
                            <a:gd name="T116" fmla="*/ 15442 h 702"/>
                            <a:gd name="T117" fmla="*/ 12240 w 12240"/>
                            <a:gd name="T118" fmla="+- 0 15419 15138"/>
                            <a:gd name="T119" fmla="*/ 15419 h 702"/>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Lst>
                          <a:rect l="0" t="0" r="r" b="b"/>
                          <a:pathLst>
                            <a:path w="12240" h="702">
                              <a:moveTo>
                                <a:pt x="12240" y="281"/>
                              </a:moveTo>
                              <a:lnTo>
                                <a:pt x="12072" y="256"/>
                              </a:lnTo>
                              <a:lnTo>
                                <a:pt x="12063" y="256"/>
                              </a:lnTo>
                              <a:lnTo>
                                <a:pt x="11613" y="192"/>
                              </a:lnTo>
                              <a:lnTo>
                                <a:pt x="11520" y="180"/>
                              </a:lnTo>
                              <a:lnTo>
                                <a:pt x="11024" y="119"/>
                              </a:lnTo>
                              <a:lnTo>
                                <a:pt x="10604" y="75"/>
                              </a:lnTo>
                              <a:lnTo>
                                <a:pt x="10283" y="46"/>
                              </a:lnTo>
                              <a:lnTo>
                                <a:pt x="9963" y="22"/>
                              </a:lnTo>
                              <a:lnTo>
                                <a:pt x="9752" y="10"/>
                              </a:lnTo>
                              <a:lnTo>
                                <a:pt x="9635" y="5"/>
                              </a:lnTo>
                              <a:lnTo>
                                <a:pt x="9511" y="2"/>
                              </a:lnTo>
                              <a:lnTo>
                                <a:pt x="9314" y="0"/>
                              </a:lnTo>
                              <a:lnTo>
                                <a:pt x="9105" y="2"/>
                              </a:lnTo>
                              <a:lnTo>
                                <a:pt x="8807" y="11"/>
                              </a:lnTo>
                              <a:lnTo>
                                <a:pt x="8491" y="25"/>
                              </a:lnTo>
                              <a:lnTo>
                                <a:pt x="8341" y="34"/>
                              </a:lnTo>
                              <a:lnTo>
                                <a:pt x="8336" y="33"/>
                              </a:lnTo>
                              <a:lnTo>
                                <a:pt x="8109" y="48"/>
                              </a:lnTo>
                              <a:lnTo>
                                <a:pt x="8093" y="49"/>
                              </a:lnTo>
                              <a:lnTo>
                                <a:pt x="8071" y="50"/>
                              </a:lnTo>
                              <a:lnTo>
                                <a:pt x="7658" y="82"/>
                              </a:lnTo>
                              <a:lnTo>
                                <a:pt x="7552" y="90"/>
                              </a:lnTo>
                              <a:lnTo>
                                <a:pt x="7547" y="91"/>
                              </a:lnTo>
                              <a:lnTo>
                                <a:pt x="7537" y="92"/>
                              </a:lnTo>
                              <a:lnTo>
                                <a:pt x="7191" y="124"/>
                              </a:lnTo>
                              <a:lnTo>
                                <a:pt x="6517" y="188"/>
                              </a:lnTo>
                              <a:lnTo>
                                <a:pt x="5998" y="230"/>
                              </a:lnTo>
                              <a:lnTo>
                                <a:pt x="5553" y="257"/>
                              </a:lnTo>
                              <a:lnTo>
                                <a:pt x="5504" y="261"/>
                              </a:lnTo>
                              <a:lnTo>
                                <a:pt x="4953" y="285"/>
                              </a:lnTo>
                              <a:lnTo>
                                <a:pt x="4424" y="298"/>
                              </a:lnTo>
                              <a:lnTo>
                                <a:pt x="3761" y="304"/>
                              </a:lnTo>
                              <a:lnTo>
                                <a:pt x="170" y="237"/>
                              </a:lnTo>
                              <a:lnTo>
                                <a:pt x="0" y="233"/>
                              </a:lnTo>
                              <a:lnTo>
                                <a:pt x="0" y="702"/>
                              </a:lnTo>
                              <a:lnTo>
                                <a:pt x="79" y="702"/>
                              </a:lnTo>
                              <a:lnTo>
                                <a:pt x="12240" y="702"/>
                              </a:lnTo>
                              <a:lnTo>
                                <a:pt x="12240" y="304"/>
                              </a:lnTo>
                              <a:lnTo>
                                <a:pt x="12240" y="281"/>
                              </a:lnTo>
                            </a:path>
                          </a:pathLst>
                        </a:custGeom>
                        <a:solidFill>
                          <a:srgbClr val="0060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AutoShape 20"/>
                      <wps:cNvSpPr>
                        <a:spLocks/>
                      </wps:cNvSpPr>
                      <wps:spPr bwMode="auto">
                        <a:xfrm>
                          <a:off x="0" y="15116"/>
                          <a:ext cx="12240" cy="724"/>
                        </a:xfrm>
                        <a:custGeom>
                          <a:avLst/>
                          <a:gdLst>
                            <a:gd name="T0" fmla="*/ 0 w 12240"/>
                            <a:gd name="T1" fmla="+- 0 15116 15116"/>
                            <a:gd name="T2" fmla="*/ 15116 h 724"/>
                            <a:gd name="T3" fmla="*/ 0 w 12240"/>
                            <a:gd name="T4" fmla="+- 0 15840 15116"/>
                            <a:gd name="T5" fmla="*/ 15840 h 724"/>
                            <a:gd name="T6" fmla="*/ 12240 w 12240"/>
                            <a:gd name="T7" fmla="+- 0 15840 15116"/>
                            <a:gd name="T8" fmla="*/ 15840 h 724"/>
                            <a:gd name="T9" fmla="*/ 12240 w 12240"/>
                            <a:gd name="T10" fmla="+- 0 15452 15116"/>
                            <a:gd name="T11" fmla="*/ 15452 h 724"/>
                            <a:gd name="T12" fmla="*/ 9118 w 12240"/>
                            <a:gd name="T13" fmla="+- 0 15452 15116"/>
                            <a:gd name="T14" fmla="*/ 15452 h 724"/>
                            <a:gd name="T15" fmla="*/ 8612 w 12240"/>
                            <a:gd name="T16" fmla="+- 0 15448 15116"/>
                            <a:gd name="T17" fmla="*/ 15448 h 724"/>
                            <a:gd name="T18" fmla="*/ 8320 w 12240"/>
                            <a:gd name="T19" fmla="+- 0 15441 15116"/>
                            <a:gd name="T20" fmla="*/ 15441 h 724"/>
                            <a:gd name="T21" fmla="*/ 8084 w 12240"/>
                            <a:gd name="T22" fmla="+- 0 15432 15116"/>
                            <a:gd name="T23" fmla="*/ 15432 h 724"/>
                            <a:gd name="T24" fmla="*/ 7952 w 12240"/>
                            <a:gd name="T25" fmla="+- 0 15424 15116"/>
                            <a:gd name="T26" fmla="*/ 15424 h 724"/>
                            <a:gd name="T27" fmla="*/ 7778 w 12240"/>
                            <a:gd name="T28" fmla="+- 0 15412 15116"/>
                            <a:gd name="T29" fmla="*/ 15412 h 724"/>
                            <a:gd name="T30" fmla="*/ 7290 w 12240"/>
                            <a:gd name="T31" fmla="+- 0 15368 15116"/>
                            <a:gd name="T32" fmla="*/ 15368 h 724"/>
                            <a:gd name="T33" fmla="*/ 7194 w 12240"/>
                            <a:gd name="T34" fmla="+- 0 15361 15116"/>
                            <a:gd name="T35" fmla="*/ 15361 h 724"/>
                            <a:gd name="T36" fmla="*/ 2958 w 12240"/>
                            <a:gd name="T37" fmla="+- 0 15361 15116"/>
                            <a:gd name="T38" fmla="*/ 15361 h 724"/>
                            <a:gd name="T39" fmla="*/ 2319 w 12240"/>
                            <a:gd name="T40" fmla="+- 0 15360 15116"/>
                            <a:gd name="T41" fmla="*/ 15360 h 724"/>
                            <a:gd name="T42" fmla="*/ 2248 w 12240"/>
                            <a:gd name="T43" fmla="+- 0 15359 15116"/>
                            <a:gd name="T44" fmla="*/ 15359 h 724"/>
                            <a:gd name="T45" fmla="*/ 2172 w 12240"/>
                            <a:gd name="T46" fmla="+- 0 15357 15116"/>
                            <a:gd name="T47" fmla="*/ 15357 h 724"/>
                            <a:gd name="T48" fmla="*/ 2091 w 12240"/>
                            <a:gd name="T49" fmla="+- 0 15354 15116"/>
                            <a:gd name="T50" fmla="*/ 15354 h 724"/>
                            <a:gd name="T51" fmla="*/ 1919 w 12240"/>
                            <a:gd name="T52" fmla="+- 0 15345 15116"/>
                            <a:gd name="T53" fmla="*/ 15345 h 724"/>
                            <a:gd name="T54" fmla="*/ 1734 w 12240"/>
                            <a:gd name="T55" fmla="+- 0 15331 15116"/>
                            <a:gd name="T56" fmla="*/ 15331 h 724"/>
                            <a:gd name="T57" fmla="*/ 1547 w 12240"/>
                            <a:gd name="T58" fmla="+- 0 15315 15116"/>
                            <a:gd name="T59" fmla="*/ 15315 h 724"/>
                            <a:gd name="T60" fmla="*/ 1237 w 12240"/>
                            <a:gd name="T61" fmla="+- 0 15284 15116"/>
                            <a:gd name="T62" fmla="*/ 15284 h 724"/>
                            <a:gd name="T63" fmla="*/ 831 w 12240"/>
                            <a:gd name="T64" fmla="+- 0 15237 15116"/>
                            <a:gd name="T65" fmla="*/ 15237 h 724"/>
                            <a:gd name="T66" fmla="*/ 443 w 12240"/>
                            <a:gd name="T67" fmla="+- 0 15185 15116"/>
                            <a:gd name="T68" fmla="*/ 15185 h 724"/>
                            <a:gd name="T69" fmla="*/ 100 w 12240"/>
                            <a:gd name="T70" fmla="+- 0 15133 15116"/>
                            <a:gd name="T71" fmla="*/ 15133 h 724"/>
                            <a:gd name="T72" fmla="*/ 0 w 12240"/>
                            <a:gd name="T73" fmla="+- 0 15116 15116"/>
                            <a:gd name="T74" fmla="*/ 15116 h 724"/>
                            <a:gd name="T75" fmla="*/ 12240 w 12240"/>
                            <a:gd name="T76" fmla="+- 0 15273 15116"/>
                            <a:gd name="T77" fmla="*/ 15273 h 724"/>
                            <a:gd name="T78" fmla="*/ 11575 w 12240"/>
                            <a:gd name="T79" fmla="+- 0 15329 15116"/>
                            <a:gd name="T80" fmla="*/ 15329 h 724"/>
                            <a:gd name="T81" fmla="*/ 10315 w 12240"/>
                            <a:gd name="T82" fmla="+- 0 15413 15116"/>
                            <a:gd name="T83" fmla="*/ 15413 h 724"/>
                            <a:gd name="T84" fmla="*/ 9118 w 12240"/>
                            <a:gd name="T85" fmla="+- 0 15452 15116"/>
                            <a:gd name="T86" fmla="*/ 15452 h 724"/>
                            <a:gd name="T87" fmla="*/ 12240 w 12240"/>
                            <a:gd name="T88" fmla="+- 0 15452 15116"/>
                            <a:gd name="T89" fmla="*/ 15452 h 724"/>
                            <a:gd name="T90" fmla="*/ 12240 w 12240"/>
                            <a:gd name="T91" fmla="+- 0 15273 15116"/>
                            <a:gd name="T92" fmla="*/ 15273 h 724"/>
                            <a:gd name="T93" fmla="*/ 5445 w 12240"/>
                            <a:gd name="T94" fmla="+- 0 15313 15116"/>
                            <a:gd name="T95" fmla="*/ 15313 h 724"/>
                            <a:gd name="T96" fmla="*/ 5265 w 12240"/>
                            <a:gd name="T97" fmla="+- 0 15313 15116"/>
                            <a:gd name="T98" fmla="*/ 15313 h 724"/>
                            <a:gd name="T99" fmla="*/ 4615 w 12240"/>
                            <a:gd name="T100" fmla="+- 0 15321 15116"/>
                            <a:gd name="T101" fmla="*/ 15321 h 724"/>
                            <a:gd name="T102" fmla="*/ 4301 w 12240"/>
                            <a:gd name="T103" fmla="+- 0 15332 15116"/>
                            <a:gd name="T104" fmla="*/ 15332 h 724"/>
                            <a:gd name="T105" fmla="*/ 4074 w 12240"/>
                            <a:gd name="T106" fmla="+- 0 15344 15116"/>
                            <a:gd name="T107" fmla="*/ 15344 h 724"/>
                            <a:gd name="T108" fmla="*/ 3874 w 12240"/>
                            <a:gd name="T109" fmla="+- 0 15351 15116"/>
                            <a:gd name="T110" fmla="*/ 15351 h 724"/>
                            <a:gd name="T111" fmla="*/ 3591 w 12240"/>
                            <a:gd name="T112" fmla="+- 0 15357 15116"/>
                            <a:gd name="T113" fmla="*/ 15357 h 724"/>
                            <a:gd name="T114" fmla="*/ 2958 w 12240"/>
                            <a:gd name="T115" fmla="+- 0 15361 15116"/>
                            <a:gd name="T116" fmla="*/ 15361 h 724"/>
                            <a:gd name="T117" fmla="*/ 7194 w 12240"/>
                            <a:gd name="T118" fmla="+- 0 15361 15116"/>
                            <a:gd name="T119" fmla="*/ 15361 h 724"/>
                            <a:gd name="T120" fmla="*/ 7011 w 12240"/>
                            <a:gd name="T121" fmla="+- 0 15349 15116"/>
                            <a:gd name="T122" fmla="*/ 15349 h 724"/>
                            <a:gd name="T123" fmla="*/ 6697 w 12240"/>
                            <a:gd name="T124" fmla="+- 0 15334 15116"/>
                            <a:gd name="T125" fmla="*/ 15334 h 724"/>
                            <a:gd name="T126" fmla="*/ 6089 w 12240"/>
                            <a:gd name="T127" fmla="+- 0 15319 15116"/>
                            <a:gd name="T128" fmla="*/ 15319 h 724"/>
                            <a:gd name="T129" fmla="*/ 5445 w 12240"/>
                            <a:gd name="T130" fmla="+- 0 15313 15116"/>
                            <a:gd name="T131" fmla="*/ 15313 h 724"/>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Lst>
                          <a:rect l="0" t="0" r="r" b="b"/>
                          <a:pathLst>
                            <a:path w="12240" h="724">
                              <a:moveTo>
                                <a:pt x="0" y="0"/>
                              </a:moveTo>
                              <a:lnTo>
                                <a:pt x="0" y="724"/>
                              </a:lnTo>
                              <a:lnTo>
                                <a:pt x="12240" y="724"/>
                              </a:lnTo>
                              <a:lnTo>
                                <a:pt x="12240" y="336"/>
                              </a:lnTo>
                              <a:lnTo>
                                <a:pt x="9118" y="336"/>
                              </a:lnTo>
                              <a:lnTo>
                                <a:pt x="8612" y="332"/>
                              </a:lnTo>
                              <a:lnTo>
                                <a:pt x="8320" y="325"/>
                              </a:lnTo>
                              <a:lnTo>
                                <a:pt x="8084" y="316"/>
                              </a:lnTo>
                              <a:lnTo>
                                <a:pt x="7952" y="308"/>
                              </a:lnTo>
                              <a:lnTo>
                                <a:pt x="7778" y="296"/>
                              </a:lnTo>
                              <a:lnTo>
                                <a:pt x="7290" y="252"/>
                              </a:lnTo>
                              <a:lnTo>
                                <a:pt x="7194" y="245"/>
                              </a:lnTo>
                              <a:lnTo>
                                <a:pt x="2958" y="245"/>
                              </a:lnTo>
                              <a:lnTo>
                                <a:pt x="2319" y="244"/>
                              </a:lnTo>
                              <a:lnTo>
                                <a:pt x="2248" y="243"/>
                              </a:lnTo>
                              <a:lnTo>
                                <a:pt x="2172" y="241"/>
                              </a:lnTo>
                              <a:lnTo>
                                <a:pt x="2091" y="238"/>
                              </a:lnTo>
                              <a:lnTo>
                                <a:pt x="1919" y="229"/>
                              </a:lnTo>
                              <a:lnTo>
                                <a:pt x="1734" y="215"/>
                              </a:lnTo>
                              <a:lnTo>
                                <a:pt x="1547" y="199"/>
                              </a:lnTo>
                              <a:lnTo>
                                <a:pt x="1237" y="168"/>
                              </a:lnTo>
                              <a:lnTo>
                                <a:pt x="831" y="121"/>
                              </a:lnTo>
                              <a:lnTo>
                                <a:pt x="443" y="69"/>
                              </a:lnTo>
                              <a:lnTo>
                                <a:pt x="100" y="17"/>
                              </a:lnTo>
                              <a:lnTo>
                                <a:pt x="0" y="0"/>
                              </a:lnTo>
                              <a:close/>
                              <a:moveTo>
                                <a:pt x="12240" y="157"/>
                              </a:moveTo>
                              <a:lnTo>
                                <a:pt x="11575" y="213"/>
                              </a:lnTo>
                              <a:lnTo>
                                <a:pt x="10315" y="297"/>
                              </a:lnTo>
                              <a:lnTo>
                                <a:pt x="9118" y="336"/>
                              </a:lnTo>
                              <a:lnTo>
                                <a:pt x="12240" y="336"/>
                              </a:lnTo>
                              <a:lnTo>
                                <a:pt x="12240" y="157"/>
                              </a:lnTo>
                              <a:close/>
                              <a:moveTo>
                                <a:pt x="5445" y="197"/>
                              </a:moveTo>
                              <a:lnTo>
                                <a:pt x="5265" y="197"/>
                              </a:lnTo>
                              <a:lnTo>
                                <a:pt x="4615" y="205"/>
                              </a:lnTo>
                              <a:lnTo>
                                <a:pt x="4301" y="216"/>
                              </a:lnTo>
                              <a:lnTo>
                                <a:pt x="4074" y="228"/>
                              </a:lnTo>
                              <a:lnTo>
                                <a:pt x="3874" y="235"/>
                              </a:lnTo>
                              <a:lnTo>
                                <a:pt x="3591" y="241"/>
                              </a:lnTo>
                              <a:lnTo>
                                <a:pt x="2958" y="245"/>
                              </a:lnTo>
                              <a:lnTo>
                                <a:pt x="7194" y="245"/>
                              </a:lnTo>
                              <a:lnTo>
                                <a:pt x="7011" y="233"/>
                              </a:lnTo>
                              <a:lnTo>
                                <a:pt x="6697" y="218"/>
                              </a:lnTo>
                              <a:lnTo>
                                <a:pt x="6089" y="203"/>
                              </a:lnTo>
                              <a:lnTo>
                                <a:pt x="5445" y="19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766074" id="Group 17" o:spid="_x0000_s1026" style="position:absolute;margin-left:0;margin-top:745.45pt;width:612pt;height:46.6pt;z-index:-251643904;mso-position-horizontal-relative:page;mso-position-vertical-relative:page" coordorigin=",14909" coordsize="12240,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">
              <v:shape id="AutoShape 18" o:spid="_x0000_s1027" style="position:absolute;left:79;top:14909;width:12162;height:932;visibility:visible;mso-wrap-style:square;v-text-anchor:top" coordsize="12162,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" path="m34,265r-20,l,266,,931r12161,l12161,489,10687,449r-596,-27l9551,387,9069,348,8566,298r-7653,l735,296,576,292,371,284,89,267,59,266,34,265xm5074,r-72,l4930,r-71,1l4787,3r-72,1l4642,6r-72,2l4497,11r-73,3l4128,29,3823,50,3428,83r-503,52l2193,223r-137,15l1923,251r-129,11l1669,271r-120,8l1432,285r-112,5l1107,296r-194,2l8566,298,8032,235,7214,135,6714,83,6321,50,6018,29,5723,14r-73,-3l5577,8,5505,6,5433,4,5361,3,5289,1,5217,r-72,l5074,xe" fillcolor="#fec134" stroked="f">
                <v:path arrowok="t" o:connecttype="custom" o:connectlocs="34,15174;14,15174;0,15175;0,15840;12161,15840;12161,15398;10687,15358;10091,15331;9551,15296;9069,15257;8566,15207;913,15207;735,15205;576,15201;371,15193;89,15176;59,15175;34,15174;5074,14909;5002,14909;4930,14909;4859,14910;4787,14912;4715,14913;4642,14915;4570,14917;4497,14920;4424,14923;4128,14938;3823,14959;3428,14992;2925,15044;2193,15132;2056,15147;1923,15160;1794,15171;1669,15180;1549,15188;1432,15194;1320,15199;1107,15205;913,15207;8566,15207;8032,15144;7214,15044;6714,14992;6321,14959;6018,14938;5723,14923;5650,14920;5577,14917;5505,14915;5433,14913;5361,14912;5289,14910;5217,14909;5145,14909;5074,14909" o:connectangles="0,0,0,0,0,0,0,0,0,0,0,0,0,0,0,0,0,0,0,0,0,0,0,0,0,0,0,0,0,0,0,0,0,0,0,0,0,0,0,0,0,0,0,0,0,0,0,0,0,0,0,0,0,0,0,0,0,0"/>
              </v:shape>
              <v:shape id="Freeform 19" o:spid="_x0000_s1028" style="position:absolute;top:15138;width:12240;height:702;visibility:visible;mso-wrap-style:square;v-text-anchor:top" coordsize="12240,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" path="m12240,281r-168,-25l12063,256r-450,-64l11520,180r-496,-61l10604,75,10283,46,9963,22,9752,10,9635,5,9511,2,9314,,9105,2r-298,9l8491,25r-150,9l8336,33,8109,48r-16,1l8071,50,7658,82r-106,8l7547,91r-10,1l7191,124r-674,64l5998,230r-445,27l5504,261r-551,24l4424,298r-663,6l170,237,,233,,702r79,l12240,702r,-398l12240,281e" fillcolor="#00607d" stroked="f">
                <v:path arrowok="t" o:connecttype="custom" o:connectlocs="12240,15419;12072,15394;12063,15394;11613,15330;11520,15318;11024,15257;10604,15213;10283,15184;9963,15160;9752,15148;9635,15143;9511,15140;9314,15138;9105,15140;8807,15149;8491,15163;8341,15172;8336,15171;8109,15186;8093,15187;8071,15188;7658,15220;7552,15228;7547,15229;7537,15230;7191,15262;6517,15326;5998,15368;5553,15395;5504,15399;4953,15423;4424,15436;3761,15442;170,15375;0,15371;0,15840;79,15840;12240,15840;12240,15442;12240,15419" o:connectangles="0,0,0,0,0,0,0,0,0,0,0,0,0,0,0,0,0,0,0,0,0,0,0,0,0,0,0,0,0,0,0,0,0,0,0,0,0,0,0,0"/>
              </v:shape>
              <v:shape id="AutoShape 20" o:spid="_x0000_s1029" style="position:absolute;top:15116;width:12240;height:724;visibility:visible;mso-wrap-style:square;v-text-anchor:top" coordsize="12240,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" path="m,l,724r12240,l12240,336r-3122,l8612,332r-292,-7l8084,316r-132,-8l7778,296,7290,252r-96,-7l2958,245r-639,-1l2248,243r-76,-2l2091,238r-172,-9l1734,215,1547,199,1237,168,831,121,443,69,100,17,,xm12240,157r-665,56l10315,297,9118,336r3122,l12240,157xm5445,197r-180,l4615,205r-314,11l4074,228r-200,7l3591,241r-633,4l7194,245,7011,233,6697,218,6089,203r-644,-6xe" stroked="f">
                <v:path arrowok="t" o:connecttype="custom" o:connectlocs="0,15116;0,15840;12240,15840;12240,15452;9118,15452;8612,15448;8320,15441;8084,15432;7952,15424;7778,15412;7290,15368;7194,15361;2958,15361;2319,15360;2248,15359;2172,15357;2091,15354;1919,15345;1734,15331;1547,15315;1237,15284;831,15237;443,15185;100,15133;0,15116;12240,15273;11575,15329;10315,15413;9118,15452;12240,15452;12240,15273;5445,15313;5265,15313;4615,15321;4301,15332;4074,15344;3874,15351;3591,15357;2958,15361;7194,15361;7011,15349;6697,15334;6089,15319;5445,15313" o:connectangles="0,0,0,0,0,0,0,0,0,0,0,0,0,0,0,0,0,0,0,0,0,0,0,0,0,0,0,0,0,0,0,0,0,0,0,0,0,0,0,0,0,0,0,0"/>
              </v:shape>
              <w10:wrap anchorx="page" anchory="page"/>
            </v:group>
          </w:pict>
        </mc:Fallback>
      </mc:AlternateContent>
    </w:r>
    <w:r>
      <w:rPr>
        <w:noProof/>
      </w:rPr>
      <mc:AlternateContent>
        <mc:Choice Requires="wps">
          <w:drawing>
            <wp:anchor distT="0" distB="0" distL="114300" distR="114300" simplePos="0" relativeHeight="251673600" behindDoc="1" locked="0" layoutInCell="1" allowOverlap="1" wp14:anchorId="72A8E057" wp14:editId="53B3635D">
              <wp:simplePos x="0" y="0"/>
              <wp:positionH relativeFrom="page">
                <wp:posOffset>488950</wp:posOffset>
              </wp:positionH>
              <wp:positionV relativeFrom="page">
                <wp:posOffset>8888095</wp:posOffset>
              </wp:positionV>
              <wp:extent cx="590550" cy="125730"/>
              <wp:effectExtent l="3175" t="1270" r="0" b="0"/>
              <wp:wrapNone/>
              <wp:docPr id="2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125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643E89" w14:textId="77777777" w:rsidR="00DF620F" w:rsidRDefault="00DF620F" w:rsidP="00DF620F">
                          <w:pPr>
                            <w:spacing w:before="20"/>
                            <w:ind w:left="20"/>
                            <w:rPr>
                              <w:sz w:val="13"/>
                            </w:rPr>
                          </w:pPr>
                          <w:r>
                            <w:rPr>
                              <w:color w:val="4C4D4F"/>
                              <w:w w:val="105"/>
                              <w:sz w:val="13"/>
                            </w:rPr>
                            <w:t>P.O.</w:t>
                          </w:r>
                          <w:r>
                            <w:rPr>
                              <w:color w:val="4C4D4F"/>
                              <w:spacing w:val="-15"/>
                              <w:w w:val="105"/>
                              <w:sz w:val="13"/>
                            </w:rPr>
                            <w:t xml:space="preserve"> </w:t>
                          </w:r>
                          <w:r>
                            <w:rPr>
                              <w:color w:val="4C4D4F"/>
                              <w:w w:val="105"/>
                              <w:sz w:val="13"/>
                            </w:rPr>
                            <w:t>Box</w:t>
                          </w:r>
                          <w:r>
                            <w:rPr>
                              <w:color w:val="4C4D4F"/>
                              <w:spacing w:val="-15"/>
                              <w:w w:val="105"/>
                              <w:sz w:val="13"/>
                            </w:rPr>
                            <w:t xml:space="preserve"> </w:t>
                          </w:r>
                          <w:r>
                            <w:rPr>
                              <w:color w:val="4C4D4F"/>
                              <w:w w:val="105"/>
                              <w:sz w:val="13"/>
                            </w:rPr>
                            <w:t>94927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A8E057" id="_x0000_t202" coordsize="21600,21600" o:spt="202" path="m,l,21600r21600,l21600,xe">
              <v:stroke joinstyle="miter"/>
              <v:path gradientshapeok="t" o:connecttype="rect"/>
            </v:shapetype>
            <v:shape id="Text Box 28" o:spid="_x0000_s1026" type="#_x0000_t202" style="position:absolute;margin-left:38.5pt;margin-top:699.85pt;width:46.5pt;height:9.9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" filled="f" stroked="f">
              <v:textbox inset="0,0,0,0">
                <w:txbxContent>
                  <w:p w14:paraId="17643E89" w14:textId="77777777" w:rsidR="00DF620F" w:rsidRDefault="00DF620F" w:rsidP="00DF620F">
                    <w:pPr>
                      <w:spacing w:before="20"/>
                      <w:ind w:left="20"/>
                      <w:rPr>
                        <w:sz w:val="13"/>
                      </w:rPr>
                    </w:pPr>
                    <w:r>
                      <w:rPr>
                        <w:color w:val="4C4D4F"/>
                        <w:w w:val="105"/>
                        <w:sz w:val="13"/>
                      </w:rPr>
                      <w:t>P.O.</w:t>
                    </w:r>
                    <w:r>
                      <w:rPr>
                        <w:color w:val="4C4D4F"/>
                        <w:spacing w:val="-15"/>
                        <w:w w:val="105"/>
                        <w:sz w:val="13"/>
                      </w:rPr>
                      <w:t xml:space="preserve"> </w:t>
                    </w:r>
                    <w:r>
                      <w:rPr>
                        <w:color w:val="4C4D4F"/>
                        <w:w w:val="105"/>
                        <w:sz w:val="13"/>
                      </w:rPr>
                      <w:t>Box</w:t>
                    </w:r>
                    <w:r>
                      <w:rPr>
                        <w:color w:val="4C4D4F"/>
                        <w:spacing w:val="-15"/>
                        <w:w w:val="105"/>
                        <w:sz w:val="13"/>
                      </w:rPr>
                      <w:t xml:space="preserve"> </w:t>
                    </w:r>
                    <w:r>
                      <w:rPr>
                        <w:color w:val="4C4D4F"/>
                        <w:w w:val="105"/>
                        <w:sz w:val="13"/>
                      </w:rPr>
                      <w:t>94927</w:t>
                    </w:r>
                  </w:p>
                </w:txbxContent>
              </v:textbox>
              <w10:wrap anchorx="page" anchory="page"/>
            </v:shape>
          </w:pict>
        </mc:Fallback>
      </mc:AlternateContent>
    </w:r>
    <w:r>
      <w:rPr>
        <w:noProof/>
      </w:rPr>
      <mc:AlternateContent>
        <mc:Choice Requires="wps">
          <w:drawing>
            <wp:anchor distT="0" distB="0" distL="114300" distR="114300" simplePos="0" relativeHeight="251674624" behindDoc="1" locked="0" layoutInCell="1" allowOverlap="1" wp14:anchorId="23F7C712" wp14:editId="739CC0AC">
              <wp:simplePos x="0" y="0"/>
              <wp:positionH relativeFrom="page">
                <wp:posOffset>1736090</wp:posOffset>
              </wp:positionH>
              <wp:positionV relativeFrom="page">
                <wp:posOffset>8886825</wp:posOffset>
              </wp:positionV>
              <wp:extent cx="803275" cy="125730"/>
              <wp:effectExtent l="2540" t="0" r="3810" b="0"/>
              <wp:wrapNone/>
              <wp:docPr id="2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3275" cy="125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544BD9" w14:textId="77777777" w:rsidR="00DF620F" w:rsidRDefault="00DF620F" w:rsidP="00DF620F">
                          <w:pPr>
                            <w:spacing w:before="20"/>
                            <w:ind w:left="20"/>
                            <w:rPr>
                              <w:sz w:val="13"/>
                            </w:rPr>
                          </w:pPr>
                          <w:r>
                            <w:rPr>
                              <w:rFonts w:ascii="Roboto"/>
                              <w:b/>
                              <w:color w:val="00607D"/>
                              <w:sz w:val="10"/>
                            </w:rPr>
                            <w:t xml:space="preserve">OFFICE  </w:t>
                          </w:r>
                          <w:r>
                            <w:rPr>
                              <w:color w:val="4C4D4F"/>
                              <w:sz w:val="13"/>
                            </w:rPr>
                            <w:t>402-471-3101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F7C712" id="Text Box 29" o:spid="_x0000_s1027" type="#_x0000_t202" style="position:absolute;margin-left:136.7pt;margin-top:699.75pt;width:63.25pt;height:9.9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" filled="f" stroked="f">
              <v:textbox inset="0,0,0,0">
                <w:txbxContent>
                  <w:p w14:paraId="05544BD9" w14:textId="77777777" w:rsidR="00DF620F" w:rsidRDefault="00DF620F" w:rsidP="00DF620F">
                    <w:pPr>
                      <w:spacing w:before="20"/>
                      <w:ind w:left="20"/>
                      <w:rPr>
                        <w:sz w:val="13"/>
                      </w:rPr>
                    </w:pPr>
                    <w:r>
                      <w:rPr>
                        <w:rFonts w:ascii="Roboto"/>
                        <w:b/>
                        <w:color w:val="00607D"/>
                        <w:sz w:val="10"/>
                      </w:rPr>
                      <w:t xml:space="preserve">OFFICE  </w:t>
                    </w:r>
                    <w:r>
                      <w:rPr>
                        <w:color w:val="4C4D4F"/>
                        <w:sz w:val="13"/>
                      </w:rPr>
                      <w:t>402-471-3101</w:t>
                    </w:r>
                  </w:p>
                </w:txbxContent>
              </v:textbox>
              <w10:wrap anchorx="page" anchory="page"/>
            </v:shape>
          </w:pict>
        </mc:Fallback>
      </mc:AlternateContent>
    </w:r>
    <w:r>
      <w:rPr>
        <w:noProof/>
      </w:rPr>
      <mc:AlternateContent>
        <mc:Choice Requires="wps">
          <w:drawing>
            <wp:anchor distT="0" distB="0" distL="114300" distR="114300" simplePos="0" relativeHeight="251675648" behindDoc="1" locked="0" layoutInCell="1" allowOverlap="1" wp14:anchorId="5F987D18" wp14:editId="7803F03C">
              <wp:simplePos x="0" y="0"/>
              <wp:positionH relativeFrom="page">
                <wp:posOffset>2597150</wp:posOffset>
              </wp:positionH>
              <wp:positionV relativeFrom="page">
                <wp:posOffset>8886825</wp:posOffset>
              </wp:positionV>
              <wp:extent cx="732155" cy="125730"/>
              <wp:effectExtent l="0" t="0" r="4445" b="0"/>
              <wp:wrapNone/>
              <wp:docPr id="2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155" cy="125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835671" w14:textId="77777777" w:rsidR="00DF620F" w:rsidRDefault="00DF620F" w:rsidP="00DF620F">
                          <w:pPr>
                            <w:spacing w:before="20"/>
                            <w:ind w:left="20"/>
                            <w:rPr>
                              <w:sz w:val="13"/>
                            </w:rPr>
                          </w:pPr>
                          <w:r>
                            <w:rPr>
                              <w:rFonts w:ascii="Roboto"/>
                              <w:b/>
                              <w:color w:val="00607D"/>
                              <w:sz w:val="10"/>
                            </w:rPr>
                            <w:t xml:space="preserve">FAX   </w:t>
                          </w:r>
                          <w:r>
                            <w:rPr>
                              <w:color w:val="4C4D4F"/>
                              <w:sz w:val="13"/>
                            </w:rPr>
                            <w:t>402-471-0254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87D18" id="Text Box 30" o:spid="_x0000_s1028" type="#_x0000_t202" style="position:absolute;margin-left:204.5pt;margin-top:699.75pt;width:57.65pt;height:9.9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" filled="f" stroked="f">
              <v:textbox inset="0,0,0,0">
                <w:txbxContent>
                  <w:p w14:paraId="11835671" w14:textId="77777777" w:rsidR="00DF620F" w:rsidRDefault="00DF620F" w:rsidP="00DF620F">
                    <w:pPr>
                      <w:spacing w:before="20"/>
                      <w:ind w:left="20"/>
                      <w:rPr>
                        <w:sz w:val="13"/>
                      </w:rPr>
                    </w:pPr>
                    <w:r>
                      <w:rPr>
                        <w:rFonts w:ascii="Roboto"/>
                        <w:b/>
                        <w:color w:val="00607D"/>
                        <w:sz w:val="10"/>
                      </w:rPr>
                      <w:t xml:space="preserve">FAX   </w:t>
                    </w:r>
                    <w:r>
                      <w:rPr>
                        <w:color w:val="4C4D4F"/>
                        <w:sz w:val="13"/>
                      </w:rPr>
                      <w:t>402-471-0254</w:t>
                    </w:r>
                  </w:p>
                </w:txbxContent>
              </v:textbox>
              <w10:wrap anchorx="page" anchory="page"/>
            </v:shape>
          </w:pict>
        </mc:Fallback>
      </mc:AlternateContent>
    </w:r>
    <w:r>
      <w:rPr>
        <w:noProof/>
      </w:rPr>
      <mc:AlternateContent>
        <mc:Choice Requires="wps">
          <w:drawing>
            <wp:anchor distT="0" distB="0" distL="114300" distR="114300" simplePos="0" relativeHeight="251676672" behindDoc="1" locked="0" layoutInCell="1" allowOverlap="1" wp14:anchorId="4A242AED" wp14:editId="688FAD1F">
              <wp:simplePos x="0" y="0"/>
              <wp:positionH relativeFrom="page">
                <wp:posOffset>488950</wp:posOffset>
              </wp:positionH>
              <wp:positionV relativeFrom="page">
                <wp:posOffset>9003665</wp:posOffset>
              </wp:positionV>
              <wp:extent cx="2517775" cy="425450"/>
              <wp:effectExtent l="3175" t="2540" r="3175" b="635"/>
              <wp:wrapNone/>
              <wp:docPr id="2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7775" cy="425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F79C6C" w14:textId="77777777" w:rsidR="00DF620F" w:rsidRDefault="00DF620F" w:rsidP="00DF620F">
                          <w:pPr>
                            <w:tabs>
                              <w:tab w:val="left" w:pos="1983"/>
                            </w:tabs>
                            <w:spacing w:before="22"/>
                            <w:ind w:left="20"/>
                            <w:rPr>
                              <w:sz w:val="13"/>
                            </w:rPr>
                          </w:pPr>
                          <w:r>
                            <w:rPr>
                              <w:color w:val="4C4D4F"/>
                              <w:sz w:val="13"/>
                            </w:rPr>
                            <w:t>300 The Atrium, 1200</w:t>
                          </w:r>
                          <w:r>
                            <w:rPr>
                              <w:color w:val="4C4D4F"/>
                              <w:spacing w:val="15"/>
                              <w:sz w:val="13"/>
                            </w:rPr>
                            <w:t xml:space="preserve"> </w:t>
                          </w:r>
                          <w:r>
                            <w:rPr>
                              <w:color w:val="4C4D4F"/>
                              <w:sz w:val="13"/>
                            </w:rPr>
                            <w:t>N</w:t>
                          </w:r>
                          <w:r>
                            <w:rPr>
                              <w:color w:val="4C4D4F"/>
                              <w:spacing w:val="3"/>
                              <w:sz w:val="13"/>
                            </w:rPr>
                            <w:t xml:space="preserve"> </w:t>
                          </w:r>
                          <w:r>
                            <w:rPr>
                              <w:color w:val="4C4D4F"/>
                              <w:sz w:val="13"/>
                            </w:rPr>
                            <w:t>Street</w:t>
                          </w:r>
                          <w:r>
                            <w:rPr>
                              <w:color w:val="4C4D4F"/>
                              <w:sz w:val="13"/>
                            </w:rPr>
                            <w:tab/>
                          </w:r>
                          <w:r>
                            <w:rPr>
                              <w:rFonts w:ascii="Roboto"/>
                              <w:b/>
                              <w:color w:val="005F80"/>
                              <w:spacing w:val="2"/>
                              <w:sz w:val="10"/>
                            </w:rPr>
                            <w:t xml:space="preserve">CONSUMER HOTLINE  </w:t>
                          </w:r>
                          <w:r>
                            <w:rPr>
                              <w:rFonts w:ascii="Roboto"/>
                              <w:b/>
                              <w:color w:val="005F80"/>
                              <w:spacing w:val="23"/>
                              <w:sz w:val="10"/>
                            </w:rPr>
                            <w:t xml:space="preserve"> </w:t>
                          </w:r>
                          <w:r>
                            <w:rPr>
                              <w:color w:val="4D4D4F"/>
                              <w:spacing w:val="3"/>
                              <w:sz w:val="13"/>
                            </w:rPr>
                            <w:t>800-526-0017</w:t>
                          </w:r>
                        </w:p>
                        <w:p w14:paraId="0238A019" w14:textId="77777777" w:rsidR="00DF620F" w:rsidRDefault="00DF620F" w:rsidP="00DF620F">
                          <w:pPr>
                            <w:spacing w:before="27"/>
                            <w:ind w:left="20"/>
                            <w:rPr>
                              <w:sz w:val="13"/>
                            </w:rPr>
                          </w:pPr>
                          <w:r>
                            <w:rPr>
                              <w:color w:val="4C4D4F"/>
                              <w:sz w:val="13"/>
                            </w:rPr>
                            <w:t>Lincoln, Nebraska 68509</w:t>
                          </w:r>
                        </w:p>
                        <w:p w14:paraId="51628FC9" w14:textId="77777777" w:rsidR="00DF620F" w:rsidRDefault="00DF620F" w:rsidP="00DF620F">
                          <w:pPr>
                            <w:spacing w:before="95"/>
                            <w:ind w:left="20"/>
                            <w:rPr>
                              <w:rFonts w:ascii="Montserrat"/>
                              <w:b/>
                              <w:sz w:val="14"/>
                            </w:rPr>
                          </w:pPr>
                          <w:r>
                            <w:rPr>
                              <w:rFonts w:ascii="Montserrat"/>
                              <w:b/>
                              <w:color w:val="00607D"/>
                              <w:sz w:val="14"/>
                            </w:rPr>
                            <w:t>psc.nebraska.gov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242AED" id="Text Box 31" o:spid="_x0000_s1029" type="#_x0000_t202" style="position:absolute;margin-left:38.5pt;margin-top:708.95pt;width:198.25pt;height:33.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" filled="f" stroked="f">
              <v:textbox inset="0,0,0,0">
                <w:txbxContent>
                  <w:p w14:paraId="3CF79C6C" w14:textId="77777777" w:rsidR="00DF620F" w:rsidRDefault="00DF620F" w:rsidP="00DF620F">
                    <w:pPr>
                      <w:tabs>
                        <w:tab w:val="left" w:pos="1983"/>
                      </w:tabs>
                      <w:spacing w:before="22"/>
                      <w:ind w:left="20"/>
                      <w:rPr>
                        <w:sz w:val="13"/>
                      </w:rPr>
                    </w:pPr>
                    <w:r>
                      <w:rPr>
                        <w:color w:val="4C4D4F"/>
                        <w:sz w:val="13"/>
                      </w:rPr>
                      <w:t>300 The Atrium, 1200</w:t>
                    </w:r>
                    <w:r>
                      <w:rPr>
                        <w:color w:val="4C4D4F"/>
                        <w:spacing w:val="15"/>
                        <w:sz w:val="13"/>
                      </w:rPr>
                      <w:t xml:space="preserve"> </w:t>
                    </w:r>
                    <w:r>
                      <w:rPr>
                        <w:color w:val="4C4D4F"/>
                        <w:sz w:val="13"/>
                      </w:rPr>
                      <w:t>N</w:t>
                    </w:r>
                    <w:r>
                      <w:rPr>
                        <w:color w:val="4C4D4F"/>
                        <w:spacing w:val="3"/>
                        <w:sz w:val="13"/>
                      </w:rPr>
                      <w:t xml:space="preserve"> </w:t>
                    </w:r>
                    <w:r>
                      <w:rPr>
                        <w:color w:val="4C4D4F"/>
                        <w:sz w:val="13"/>
                      </w:rPr>
                      <w:t>Street</w:t>
                    </w:r>
                    <w:r>
                      <w:rPr>
                        <w:color w:val="4C4D4F"/>
                        <w:sz w:val="13"/>
                      </w:rPr>
                      <w:tab/>
                    </w:r>
                    <w:r>
                      <w:rPr>
                        <w:rFonts w:ascii="Roboto"/>
                        <w:b/>
                        <w:color w:val="005F80"/>
                        <w:spacing w:val="2"/>
                        <w:sz w:val="10"/>
                      </w:rPr>
                      <w:t xml:space="preserve">CONSUMER HOTLINE  </w:t>
                    </w:r>
                    <w:r>
                      <w:rPr>
                        <w:rFonts w:ascii="Roboto"/>
                        <w:b/>
                        <w:color w:val="005F80"/>
                        <w:spacing w:val="23"/>
                        <w:sz w:val="10"/>
                      </w:rPr>
                      <w:t xml:space="preserve"> </w:t>
                    </w:r>
                    <w:r>
                      <w:rPr>
                        <w:color w:val="4D4D4F"/>
                        <w:spacing w:val="3"/>
                        <w:sz w:val="13"/>
                      </w:rPr>
                      <w:t>800-526-0017</w:t>
                    </w:r>
                  </w:p>
                  <w:p w14:paraId="0238A019" w14:textId="77777777" w:rsidR="00DF620F" w:rsidRDefault="00DF620F" w:rsidP="00DF620F">
                    <w:pPr>
                      <w:spacing w:before="27"/>
                      <w:ind w:left="20"/>
                      <w:rPr>
                        <w:sz w:val="13"/>
                      </w:rPr>
                    </w:pPr>
                    <w:r>
                      <w:rPr>
                        <w:color w:val="4C4D4F"/>
                        <w:sz w:val="13"/>
                      </w:rPr>
                      <w:t>Lincoln, Nebraska 68509</w:t>
                    </w:r>
                  </w:p>
                  <w:p w14:paraId="51628FC9" w14:textId="77777777" w:rsidR="00DF620F" w:rsidRDefault="00DF620F" w:rsidP="00DF620F">
                    <w:pPr>
                      <w:spacing w:before="95"/>
                      <w:ind w:left="20"/>
                      <w:rPr>
                        <w:rFonts w:ascii="Montserrat"/>
                        <w:b/>
                        <w:sz w:val="14"/>
                      </w:rPr>
                    </w:pPr>
                    <w:r>
                      <w:rPr>
                        <w:rFonts w:ascii="Montserrat"/>
                        <w:b/>
                        <w:color w:val="00607D"/>
                        <w:sz w:val="14"/>
                      </w:rPr>
                      <w:t>psc.nebraska.gov</w:t>
                    </w:r>
                  </w:p>
                </w:txbxContent>
              </v:textbox>
              <w10:wrap anchorx="page" anchory="page"/>
            </v:shape>
          </w:pict>
        </mc:Fallback>
      </mc:AlternateContent>
    </w:r>
    <w:r>
      <w:rPr>
        <w:noProof/>
      </w:rPr>
      <mc:AlternateContent>
        <mc:Choice Requires="wps">
          <w:drawing>
            <wp:anchor distT="0" distB="0" distL="114300" distR="114300" simplePos="0" relativeHeight="251677696" behindDoc="0" locked="0" layoutInCell="1" allowOverlap="1" wp14:anchorId="6AF17518" wp14:editId="4C261D11">
              <wp:simplePos x="0" y="0"/>
              <wp:positionH relativeFrom="margin">
                <wp:posOffset>-149479</wp:posOffset>
              </wp:positionH>
              <wp:positionV relativeFrom="margin">
                <wp:posOffset>7676515</wp:posOffset>
              </wp:positionV>
              <wp:extent cx="4805680" cy="271145"/>
              <wp:effectExtent l="0" t="0" r="13970" b="14605"/>
              <wp:wrapSquare wrapText="bothSides"/>
              <wp:docPr id="3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5680"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F0FB33" w14:textId="77777777" w:rsidR="00DF620F" w:rsidRDefault="00DF620F" w:rsidP="00DF620F">
                          <w:pPr>
                            <w:spacing w:before="1"/>
                            <w:ind w:left="20"/>
                            <w:rPr>
                              <w:rFonts w:ascii="Montserrat Light"/>
                              <w:sz w:val="13"/>
                            </w:rPr>
                          </w:pPr>
                          <w:r>
                            <w:rPr>
                              <w:rFonts w:ascii="Montserrat Light"/>
                              <w:color w:val="4C4D4F"/>
                              <w:sz w:val="13"/>
                            </w:rPr>
                            <w:t>Thomas W. Golden,</w:t>
                          </w:r>
                          <w:r>
                            <w:rPr>
                              <w:rFonts w:ascii="Montserrat Light"/>
                              <w:color w:val="4C4D4F"/>
                              <w:spacing w:val="-21"/>
                              <w:sz w:val="13"/>
                            </w:rPr>
                            <w:t xml:space="preserve"> </w:t>
                          </w:r>
                          <w:r>
                            <w:rPr>
                              <w:rFonts w:ascii="Montserrat Light"/>
                              <w:color w:val="4C4D4F"/>
                              <w:sz w:val="13"/>
                            </w:rPr>
                            <w:t>Executive</w:t>
                          </w:r>
                          <w:r>
                            <w:rPr>
                              <w:rFonts w:ascii="Montserrat Light"/>
                              <w:color w:val="4C4D4F"/>
                              <w:spacing w:val="-21"/>
                              <w:sz w:val="13"/>
                            </w:rPr>
                            <w:t xml:space="preserve"> </w:t>
                          </w:r>
                          <w:r>
                            <w:rPr>
                              <w:rFonts w:ascii="Montserrat Light"/>
                              <w:color w:val="4C4D4F"/>
                              <w:sz w:val="13"/>
                            </w:rPr>
                            <w:t>Director</w:t>
                          </w:r>
                        </w:p>
                        <w:p w14:paraId="78E1B12F" w14:textId="77777777" w:rsidR="00DF620F" w:rsidRDefault="00DF620F" w:rsidP="00DF620F">
                          <w:pPr>
                            <w:spacing w:before="34"/>
                            <w:ind w:left="20"/>
                            <w:rPr>
                              <w:rFonts w:ascii="Montserrat"/>
                              <w:b/>
                              <w:sz w:val="14"/>
                            </w:rPr>
                          </w:pPr>
                          <w:r>
                            <w:rPr>
                              <w:rFonts w:ascii="Montserrat"/>
                              <w:b/>
                              <w:color w:val="00607D"/>
                              <w:sz w:val="14"/>
                            </w:rPr>
                            <w:t>Public Service Commission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F17518" id="Text Box 27" o:spid="_x0000_s1030" type="#_x0000_t202" style="position:absolute;margin-left:-11.75pt;margin-top:604.45pt;width:378.4pt;height:21.3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" filled="f" stroked="f">
              <v:textbox inset="0,0,0,0">
                <w:txbxContent>
                  <w:p w14:paraId="35F0FB33" w14:textId="77777777" w:rsidR="00DF620F" w:rsidRDefault="00DF620F" w:rsidP="00DF620F">
                    <w:pPr>
                      <w:spacing w:before="1"/>
                      <w:ind w:left="20"/>
                      <w:rPr>
                        <w:rFonts w:ascii="Montserrat Light"/>
                        <w:sz w:val="13"/>
                      </w:rPr>
                    </w:pPr>
                    <w:r>
                      <w:rPr>
                        <w:rFonts w:ascii="Montserrat Light"/>
                        <w:color w:val="4C4D4F"/>
                        <w:sz w:val="13"/>
                      </w:rPr>
                      <w:t>Thomas W. Golden,</w:t>
                    </w:r>
                    <w:r>
                      <w:rPr>
                        <w:rFonts w:ascii="Montserrat Light"/>
                        <w:color w:val="4C4D4F"/>
                        <w:spacing w:val="-21"/>
                        <w:sz w:val="13"/>
                      </w:rPr>
                      <w:t xml:space="preserve"> </w:t>
                    </w:r>
                    <w:r>
                      <w:rPr>
                        <w:rFonts w:ascii="Montserrat Light"/>
                        <w:color w:val="4C4D4F"/>
                        <w:sz w:val="13"/>
                      </w:rPr>
                      <w:t>Executive</w:t>
                    </w:r>
                    <w:r>
                      <w:rPr>
                        <w:rFonts w:ascii="Montserrat Light"/>
                        <w:color w:val="4C4D4F"/>
                        <w:spacing w:val="-21"/>
                        <w:sz w:val="13"/>
                      </w:rPr>
                      <w:t xml:space="preserve"> </w:t>
                    </w:r>
                    <w:r>
                      <w:rPr>
                        <w:rFonts w:ascii="Montserrat Light"/>
                        <w:color w:val="4C4D4F"/>
                        <w:sz w:val="13"/>
                      </w:rPr>
                      <w:t>Director</w:t>
                    </w:r>
                  </w:p>
                  <w:p w14:paraId="78E1B12F" w14:textId="77777777" w:rsidR="00DF620F" w:rsidRDefault="00DF620F" w:rsidP="00DF620F">
                    <w:pPr>
                      <w:spacing w:before="34"/>
                      <w:ind w:left="20"/>
                      <w:rPr>
                        <w:rFonts w:ascii="Montserrat"/>
                        <w:b/>
                        <w:sz w:val="14"/>
                      </w:rPr>
                    </w:pPr>
                    <w:r>
                      <w:rPr>
                        <w:rFonts w:ascii="Montserrat"/>
                        <w:b/>
                        <w:color w:val="00607D"/>
                        <w:sz w:val="14"/>
                      </w:rPr>
                      <w:t>Public Service Commission</w:t>
                    </w:r>
                  </w:p>
                </w:txbxContent>
              </v:textbox>
              <w10:wrap type="square" anchorx="margin" anchory="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B7EDF" w14:textId="77777777" w:rsidR="005A5947" w:rsidRDefault="005A5947">
    <w:pPr>
      <w:pStyle w:val="Footer"/>
    </w:pPr>
    <w:r>
      <w:rPr>
        <w:noProof/>
      </w:rPr>
      <mc:AlternateContent>
        <mc:Choice Requires="wps">
          <w:drawing>
            <wp:anchor distT="0" distB="0" distL="114300" distR="114300" simplePos="0" relativeHeight="251664384" behindDoc="1" locked="0" layoutInCell="1" allowOverlap="1" wp14:anchorId="4F17001E" wp14:editId="406C5777">
              <wp:simplePos x="0" y="0"/>
              <wp:positionH relativeFrom="page">
                <wp:posOffset>490220</wp:posOffset>
              </wp:positionH>
              <wp:positionV relativeFrom="page">
                <wp:posOffset>8591550</wp:posOffset>
              </wp:positionV>
              <wp:extent cx="4805680" cy="271145"/>
              <wp:effectExtent l="0" t="0" r="13970" b="14605"/>
              <wp:wrapNone/>
              <wp:docPr id="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5680"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663429" w14:textId="77777777" w:rsidR="00950B3E" w:rsidRDefault="005A5947" w:rsidP="00BA2E47">
                          <w:pPr>
                            <w:spacing w:before="1"/>
                            <w:ind w:left="20"/>
                            <w:rPr>
                              <w:rFonts w:ascii="Montserrat Light"/>
                              <w:sz w:val="13"/>
                            </w:rPr>
                          </w:pPr>
                          <w:r>
                            <w:rPr>
                              <w:rFonts w:ascii="Montserrat Light"/>
                              <w:color w:val="4C4D4F"/>
                              <w:sz w:val="13"/>
                            </w:rPr>
                            <w:t>Thomas W. Golden</w:t>
                          </w:r>
                          <w:r w:rsidR="00950B3E">
                            <w:rPr>
                              <w:rFonts w:ascii="Montserrat Light"/>
                              <w:color w:val="4C4D4F"/>
                              <w:sz w:val="13"/>
                            </w:rPr>
                            <w:t>,</w:t>
                          </w:r>
                          <w:r w:rsidR="00F43245">
                            <w:rPr>
                              <w:rFonts w:ascii="Montserrat Light"/>
                              <w:color w:val="4C4D4F"/>
                              <w:sz w:val="13"/>
                            </w:rPr>
                            <w:t xml:space="preserve"> </w:t>
                          </w:r>
                          <w:r w:rsidR="00950B3E">
                            <w:rPr>
                              <w:rFonts w:ascii="Montserrat Light"/>
                              <w:color w:val="4C4D4F"/>
                              <w:spacing w:val="-21"/>
                              <w:sz w:val="13"/>
                            </w:rPr>
                            <w:t xml:space="preserve"> </w:t>
                          </w:r>
                          <w:r w:rsidR="00950B3E">
                            <w:rPr>
                              <w:rFonts w:ascii="Montserrat Light"/>
                              <w:color w:val="4C4D4F"/>
                              <w:sz w:val="13"/>
                            </w:rPr>
                            <w:t>Executive</w:t>
                          </w:r>
                          <w:r w:rsidR="00950B3E">
                            <w:rPr>
                              <w:rFonts w:ascii="Montserrat Light"/>
                              <w:color w:val="4C4D4F"/>
                              <w:spacing w:val="-21"/>
                              <w:sz w:val="13"/>
                            </w:rPr>
                            <w:t xml:space="preserve"> </w:t>
                          </w:r>
                          <w:r w:rsidR="00950B3E">
                            <w:rPr>
                              <w:rFonts w:ascii="Montserrat Light"/>
                              <w:color w:val="4C4D4F"/>
                              <w:sz w:val="13"/>
                            </w:rPr>
                            <w:t>Director</w:t>
                          </w:r>
                        </w:p>
                        <w:p w14:paraId="4FEBE162" w14:textId="77777777" w:rsidR="00950B3E" w:rsidRDefault="00950B3E" w:rsidP="00BA2E47">
                          <w:pPr>
                            <w:spacing w:before="34"/>
                            <w:ind w:left="20"/>
                            <w:rPr>
                              <w:rFonts w:ascii="Montserrat"/>
                              <w:b/>
                              <w:sz w:val="14"/>
                            </w:rPr>
                          </w:pPr>
                          <w:r>
                            <w:rPr>
                              <w:rFonts w:ascii="Montserrat"/>
                              <w:b/>
                              <w:color w:val="00607D"/>
                              <w:sz w:val="14"/>
                            </w:rPr>
                            <w:t>Public Service Commission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17001E" id="_x0000_t202" coordsize="21600,21600" o:spt="202" path="m,l,21600r21600,l21600,xe">
              <v:stroke joinstyle="miter"/>
              <v:path gradientshapeok="t" o:connecttype="rect"/>
            </v:shapetype>
            <v:shape id="_x0000_s1038" type="#_x0000_t202" style="position:absolute;margin-left:38.6pt;margin-top:676.5pt;width:378.4pt;height:21.3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" filled="f" stroked="f">
              <v:textbox inset="0,0,0,0">
                <w:txbxContent>
                  <w:p w14:paraId="34663429" w14:textId="77777777" w:rsidR="00950B3E" w:rsidRDefault="005A5947" w:rsidP="00BA2E47">
                    <w:pPr>
                      <w:spacing w:before="1"/>
                      <w:ind w:left="20"/>
                      <w:rPr>
                        <w:rFonts w:ascii="Montserrat Light"/>
                        <w:sz w:val="13"/>
                      </w:rPr>
                    </w:pPr>
                    <w:r>
                      <w:rPr>
                        <w:rFonts w:ascii="Montserrat Light"/>
                        <w:color w:val="4C4D4F"/>
                        <w:sz w:val="13"/>
                      </w:rPr>
                      <w:t>Thomas W. Golden</w:t>
                    </w:r>
                    <w:r w:rsidR="00950B3E">
                      <w:rPr>
                        <w:rFonts w:ascii="Montserrat Light"/>
                        <w:color w:val="4C4D4F"/>
                        <w:sz w:val="13"/>
                      </w:rPr>
                      <w:t>,</w:t>
                    </w:r>
                    <w:r w:rsidR="00F43245">
                      <w:rPr>
                        <w:rFonts w:ascii="Montserrat Light"/>
                        <w:color w:val="4C4D4F"/>
                        <w:sz w:val="13"/>
                      </w:rPr>
                      <w:t xml:space="preserve"> </w:t>
                    </w:r>
                    <w:r w:rsidR="00950B3E">
                      <w:rPr>
                        <w:rFonts w:ascii="Montserrat Light"/>
                        <w:color w:val="4C4D4F"/>
                        <w:spacing w:val="-21"/>
                        <w:sz w:val="13"/>
                      </w:rPr>
                      <w:t xml:space="preserve"> </w:t>
                    </w:r>
                    <w:r w:rsidR="00950B3E">
                      <w:rPr>
                        <w:rFonts w:ascii="Montserrat Light"/>
                        <w:color w:val="4C4D4F"/>
                        <w:sz w:val="13"/>
                      </w:rPr>
                      <w:t>Executive</w:t>
                    </w:r>
                    <w:r w:rsidR="00950B3E">
                      <w:rPr>
                        <w:rFonts w:ascii="Montserrat Light"/>
                        <w:color w:val="4C4D4F"/>
                        <w:spacing w:val="-21"/>
                        <w:sz w:val="13"/>
                      </w:rPr>
                      <w:t xml:space="preserve"> </w:t>
                    </w:r>
                    <w:r w:rsidR="00950B3E">
                      <w:rPr>
                        <w:rFonts w:ascii="Montserrat Light"/>
                        <w:color w:val="4C4D4F"/>
                        <w:sz w:val="13"/>
                      </w:rPr>
                      <w:t>Director</w:t>
                    </w:r>
                  </w:p>
                  <w:p w14:paraId="4FEBE162" w14:textId="77777777" w:rsidR="00950B3E" w:rsidRDefault="00950B3E" w:rsidP="00BA2E47">
                    <w:pPr>
                      <w:spacing w:before="34"/>
                      <w:ind w:left="20"/>
                      <w:rPr>
                        <w:rFonts w:ascii="Montserrat"/>
                        <w:b/>
                        <w:sz w:val="14"/>
                      </w:rPr>
                    </w:pPr>
                    <w:r>
                      <w:rPr>
                        <w:rFonts w:ascii="Montserrat"/>
                        <w:b/>
                        <w:color w:val="00607D"/>
                        <w:sz w:val="14"/>
                      </w:rPr>
                      <w:t>Public Service Commission</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D1CB9" w14:textId="77777777" w:rsidR="00216EB0" w:rsidRDefault="00216EB0" w:rsidP="00CE710F">
      <w:r>
        <w:separator/>
      </w:r>
    </w:p>
  </w:footnote>
  <w:footnote w:type="continuationSeparator" w:id="0">
    <w:p w14:paraId="0EAE276E" w14:textId="77777777" w:rsidR="00216EB0" w:rsidRDefault="00216EB0" w:rsidP="00CE71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9B60D" w14:textId="77777777" w:rsidR="00F43245" w:rsidRDefault="00F432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6BB2F" w14:textId="77777777" w:rsidR="00F43245" w:rsidRDefault="00F432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E24A6" w14:textId="77777777" w:rsidR="00950B3E" w:rsidRDefault="00950B3E" w:rsidP="00BA2E47">
    <w:pPr>
      <w:rPr>
        <w:sz w:val="2"/>
        <w:szCs w:val="2"/>
      </w:rPr>
    </w:pPr>
    <w:r>
      <w:rPr>
        <w:noProof/>
      </w:rPr>
      <mc:AlternateContent>
        <mc:Choice Requires="wpg">
          <w:drawing>
            <wp:anchor distT="0" distB="0" distL="114300" distR="114300" simplePos="0" relativeHeight="251659264" behindDoc="1" locked="0" layoutInCell="1" allowOverlap="1" wp14:anchorId="6D35FF0C" wp14:editId="4B866273">
              <wp:simplePos x="0" y="0"/>
              <wp:positionH relativeFrom="page">
                <wp:posOffset>0</wp:posOffset>
              </wp:positionH>
              <wp:positionV relativeFrom="page">
                <wp:posOffset>9467215</wp:posOffset>
              </wp:positionV>
              <wp:extent cx="7772400" cy="591820"/>
              <wp:effectExtent l="0" t="8890" r="0" b="0"/>
              <wp:wrapNone/>
              <wp:docPr id="14"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591820"/>
                        <a:chOff x="0" y="14909"/>
                        <a:chExt cx="12240" cy="932"/>
                      </a:xfrm>
                    </wpg:grpSpPr>
                    <wps:wsp>
                      <wps:cNvPr id="15" name="AutoShape 18"/>
                      <wps:cNvSpPr>
                        <a:spLocks/>
                      </wps:cNvSpPr>
                      <wps:spPr bwMode="auto">
                        <a:xfrm>
                          <a:off x="79" y="14909"/>
                          <a:ext cx="12162" cy="932"/>
                        </a:xfrm>
                        <a:custGeom>
                          <a:avLst/>
                          <a:gdLst>
                            <a:gd name="T0" fmla="+- 0 113 79"/>
                            <a:gd name="T1" fmla="*/ T0 w 12162"/>
                            <a:gd name="T2" fmla="+- 0 15174 14909"/>
                            <a:gd name="T3" fmla="*/ 15174 h 932"/>
                            <a:gd name="T4" fmla="+- 0 93 79"/>
                            <a:gd name="T5" fmla="*/ T4 w 12162"/>
                            <a:gd name="T6" fmla="+- 0 15174 14909"/>
                            <a:gd name="T7" fmla="*/ 15174 h 932"/>
                            <a:gd name="T8" fmla="+- 0 79 79"/>
                            <a:gd name="T9" fmla="*/ T8 w 12162"/>
                            <a:gd name="T10" fmla="+- 0 15175 14909"/>
                            <a:gd name="T11" fmla="*/ 15175 h 932"/>
                            <a:gd name="T12" fmla="+- 0 79 79"/>
                            <a:gd name="T13" fmla="*/ T12 w 12162"/>
                            <a:gd name="T14" fmla="+- 0 15840 14909"/>
                            <a:gd name="T15" fmla="*/ 15840 h 932"/>
                            <a:gd name="T16" fmla="+- 0 12240 79"/>
                            <a:gd name="T17" fmla="*/ T16 w 12162"/>
                            <a:gd name="T18" fmla="+- 0 15840 14909"/>
                            <a:gd name="T19" fmla="*/ 15840 h 932"/>
                            <a:gd name="T20" fmla="+- 0 12240 79"/>
                            <a:gd name="T21" fmla="*/ T20 w 12162"/>
                            <a:gd name="T22" fmla="+- 0 15398 14909"/>
                            <a:gd name="T23" fmla="*/ 15398 h 932"/>
                            <a:gd name="T24" fmla="+- 0 10766 79"/>
                            <a:gd name="T25" fmla="*/ T24 w 12162"/>
                            <a:gd name="T26" fmla="+- 0 15358 14909"/>
                            <a:gd name="T27" fmla="*/ 15358 h 932"/>
                            <a:gd name="T28" fmla="+- 0 10170 79"/>
                            <a:gd name="T29" fmla="*/ T28 w 12162"/>
                            <a:gd name="T30" fmla="+- 0 15331 14909"/>
                            <a:gd name="T31" fmla="*/ 15331 h 932"/>
                            <a:gd name="T32" fmla="+- 0 9630 79"/>
                            <a:gd name="T33" fmla="*/ T32 w 12162"/>
                            <a:gd name="T34" fmla="+- 0 15296 14909"/>
                            <a:gd name="T35" fmla="*/ 15296 h 932"/>
                            <a:gd name="T36" fmla="+- 0 9148 79"/>
                            <a:gd name="T37" fmla="*/ T36 w 12162"/>
                            <a:gd name="T38" fmla="+- 0 15257 14909"/>
                            <a:gd name="T39" fmla="*/ 15257 h 932"/>
                            <a:gd name="T40" fmla="+- 0 8645 79"/>
                            <a:gd name="T41" fmla="*/ T40 w 12162"/>
                            <a:gd name="T42" fmla="+- 0 15207 14909"/>
                            <a:gd name="T43" fmla="*/ 15207 h 932"/>
                            <a:gd name="T44" fmla="+- 0 992 79"/>
                            <a:gd name="T45" fmla="*/ T44 w 12162"/>
                            <a:gd name="T46" fmla="+- 0 15207 14909"/>
                            <a:gd name="T47" fmla="*/ 15207 h 932"/>
                            <a:gd name="T48" fmla="+- 0 814 79"/>
                            <a:gd name="T49" fmla="*/ T48 w 12162"/>
                            <a:gd name="T50" fmla="+- 0 15205 14909"/>
                            <a:gd name="T51" fmla="*/ 15205 h 932"/>
                            <a:gd name="T52" fmla="+- 0 655 79"/>
                            <a:gd name="T53" fmla="*/ T52 w 12162"/>
                            <a:gd name="T54" fmla="+- 0 15201 14909"/>
                            <a:gd name="T55" fmla="*/ 15201 h 932"/>
                            <a:gd name="T56" fmla="+- 0 450 79"/>
                            <a:gd name="T57" fmla="*/ T56 w 12162"/>
                            <a:gd name="T58" fmla="+- 0 15193 14909"/>
                            <a:gd name="T59" fmla="*/ 15193 h 932"/>
                            <a:gd name="T60" fmla="+- 0 168 79"/>
                            <a:gd name="T61" fmla="*/ T60 w 12162"/>
                            <a:gd name="T62" fmla="+- 0 15176 14909"/>
                            <a:gd name="T63" fmla="*/ 15176 h 932"/>
                            <a:gd name="T64" fmla="+- 0 138 79"/>
                            <a:gd name="T65" fmla="*/ T64 w 12162"/>
                            <a:gd name="T66" fmla="+- 0 15175 14909"/>
                            <a:gd name="T67" fmla="*/ 15175 h 932"/>
                            <a:gd name="T68" fmla="+- 0 113 79"/>
                            <a:gd name="T69" fmla="*/ T68 w 12162"/>
                            <a:gd name="T70" fmla="+- 0 15174 14909"/>
                            <a:gd name="T71" fmla="*/ 15174 h 932"/>
                            <a:gd name="T72" fmla="+- 0 5153 79"/>
                            <a:gd name="T73" fmla="*/ T72 w 12162"/>
                            <a:gd name="T74" fmla="+- 0 14909 14909"/>
                            <a:gd name="T75" fmla="*/ 14909 h 932"/>
                            <a:gd name="T76" fmla="+- 0 5081 79"/>
                            <a:gd name="T77" fmla="*/ T76 w 12162"/>
                            <a:gd name="T78" fmla="+- 0 14909 14909"/>
                            <a:gd name="T79" fmla="*/ 14909 h 932"/>
                            <a:gd name="T80" fmla="+- 0 5009 79"/>
                            <a:gd name="T81" fmla="*/ T80 w 12162"/>
                            <a:gd name="T82" fmla="+- 0 14909 14909"/>
                            <a:gd name="T83" fmla="*/ 14909 h 932"/>
                            <a:gd name="T84" fmla="+- 0 4938 79"/>
                            <a:gd name="T85" fmla="*/ T84 w 12162"/>
                            <a:gd name="T86" fmla="+- 0 14910 14909"/>
                            <a:gd name="T87" fmla="*/ 14910 h 932"/>
                            <a:gd name="T88" fmla="+- 0 4866 79"/>
                            <a:gd name="T89" fmla="*/ T88 w 12162"/>
                            <a:gd name="T90" fmla="+- 0 14912 14909"/>
                            <a:gd name="T91" fmla="*/ 14912 h 932"/>
                            <a:gd name="T92" fmla="+- 0 4794 79"/>
                            <a:gd name="T93" fmla="*/ T92 w 12162"/>
                            <a:gd name="T94" fmla="+- 0 14913 14909"/>
                            <a:gd name="T95" fmla="*/ 14913 h 932"/>
                            <a:gd name="T96" fmla="+- 0 4721 79"/>
                            <a:gd name="T97" fmla="*/ T96 w 12162"/>
                            <a:gd name="T98" fmla="+- 0 14915 14909"/>
                            <a:gd name="T99" fmla="*/ 14915 h 932"/>
                            <a:gd name="T100" fmla="+- 0 4649 79"/>
                            <a:gd name="T101" fmla="*/ T100 w 12162"/>
                            <a:gd name="T102" fmla="+- 0 14917 14909"/>
                            <a:gd name="T103" fmla="*/ 14917 h 932"/>
                            <a:gd name="T104" fmla="+- 0 4576 79"/>
                            <a:gd name="T105" fmla="*/ T104 w 12162"/>
                            <a:gd name="T106" fmla="+- 0 14920 14909"/>
                            <a:gd name="T107" fmla="*/ 14920 h 932"/>
                            <a:gd name="T108" fmla="+- 0 4503 79"/>
                            <a:gd name="T109" fmla="*/ T108 w 12162"/>
                            <a:gd name="T110" fmla="+- 0 14923 14909"/>
                            <a:gd name="T111" fmla="*/ 14923 h 932"/>
                            <a:gd name="T112" fmla="+- 0 4207 79"/>
                            <a:gd name="T113" fmla="*/ T112 w 12162"/>
                            <a:gd name="T114" fmla="+- 0 14938 14909"/>
                            <a:gd name="T115" fmla="*/ 14938 h 932"/>
                            <a:gd name="T116" fmla="+- 0 3902 79"/>
                            <a:gd name="T117" fmla="*/ T116 w 12162"/>
                            <a:gd name="T118" fmla="+- 0 14959 14909"/>
                            <a:gd name="T119" fmla="*/ 14959 h 932"/>
                            <a:gd name="T120" fmla="+- 0 3507 79"/>
                            <a:gd name="T121" fmla="*/ T120 w 12162"/>
                            <a:gd name="T122" fmla="+- 0 14992 14909"/>
                            <a:gd name="T123" fmla="*/ 14992 h 932"/>
                            <a:gd name="T124" fmla="+- 0 3004 79"/>
                            <a:gd name="T125" fmla="*/ T124 w 12162"/>
                            <a:gd name="T126" fmla="+- 0 15044 14909"/>
                            <a:gd name="T127" fmla="*/ 15044 h 932"/>
                            <a:gd name="T128" fmla="+- 0 2272 79"/>
                            <a:gd name="T129" fmla="*/ T128 w 12162"/>
                            <a:gd name="T130" fmla="+- 0 15132 14909"/>
                            <a:gd name="T131" fmla="*/ 15132 h 932"/>
                            <a:gd name="T132" fmla="+- 0 2135 79"/>
                            <a:gd name="T133" fmla="*/ T132 w 12162"/>
                            <a:gd name="T134" fmla="+- 0 15147 14909"/>
                            <a:gd name="T135" fmla="*/ 15147 h 932"/>
                            <a:gd name="T136" fmla="+- 0 2002 79"/>
                            <a:gd name="T137" fmla="*/ T136 w 12162"/>
                            <a:gd name="T138" fmla="+- 0 15160 14909"/>
                            <a:gd name="T139" fmla="*/ 15160 h 932"/>
                            <a:gd name="T140" fmla="+- 0 1873 79"/>
                            <a:gd name="T141" fmla="*/ T140 w 12162"/>
                            <a:gd name="T142" fmla="+- 0 15171 14909"/>
                            <a:gd name="T143" fmla="*/ 15171 h 932"/>
                            <a:gd name="T144" fmla="+- 0 1748 79"/>
                            <a:gd name="T145" fmla="*/ T144 w 12162"/>
                            <a:gd name="T146" fmla="+- 0 15180 14909"/>
                            <a:gd name="T147" fmla="*/ 15180 h 932"/>
                            <a:gd name="T148" fmla="+- 0 1628 79"/>
                            <a:gd name="T149" fmla="*/ T148 w 12162"/>
                            <a:gd name="T150" fmla="+- 0 15188 14909"/>
                            <a:gd name="T151" fmla="*/ 15188 h 932"/>
                            <a:gd name="T152" fmla="+- 0 1511 79"/>
                            <a:gd name="T153" fmla="*/ T152 w 12162"/>
                            <a:gd name="T154" fmla="+- 0 15194 14909"/>
                            <a:gd name="T155" fmla="*/ 15194 h 932"/>
                            <a:gd name="T156" fmla="+- 0 1399 79"/>
                            <a:gd name="T157" fmla="*/ T156 w 12162"/>
                            <a:gd name="T158" fmla="+- 0 15199 14909"/>
                            <a:gd name="T159" fmla="*/ 15199 h 932"/>
                            <a:gd name="T160" fmla="+- 0 1186 79"/>
                            <a:gd name="T161" fmla="*/ T160 w 12162"/>
                            <a:gd name="T162" fmla="+- 0 15205 14909"/>
                            <a:gd name="T163" fmla="*/ 15205 h 932"/>
                            <a:gd name="T164" fmla="+- 0 992 79"/>
                            <a:gd name="T165" fmla="*/ T164 w 12162"/>
                            <a:gd name="T166" fmla="+- 0 15207 14909"/>
                            <a:gd name="T167" fmla="*/ 15207 h 932"/>
                            <a:gd name="T168" fmla="+- 0 8645 79"/>
                            <a:gd name="T169" fmla="*/ T168 w 12162"/>
                            <a:gd name="T170" fmla="+- 0 15207 14909"/>
                            <a:gd name="T171" fmla="*/ 15207 h 932"/>
                            <a:gd name="T172" fmla="+- 0 8111 79"/>
                            <a:gd name="T173" fmla="*/ T172 w 12162"/>
                            <a:gd name="T174" fmla="+- 0 15144 14909"/>
                            <a:gd name="T175" fmla="*/ 15144 h 932"/>
                            <a:gd name="T176" fmla="+- 0 7293 79"/>
                            <a:gd name="T177" fmla="*/ T176 w 12162"/>
                            <a:gd name="T178" fmla="+- 0 15044 14909"/>
                            <a:gd name="T179" fmla="*/ 15044 h 932"/>
                            <a:gd name="T180" fmla="+- 0 6793 79"/>
                            <a:gd name="T181" fmla="*/ T180 w 12162"/>
                            <a:gd name="T182" fmla="+- 0 14992 14909"/>
                            <a:gd name="T183" fmla="*/ 14992 h 932"/>
                            <a:gd name="T184" fmla="+- 0 6400 79"/>
                            <a:gd name="T185" fmla="*/ T184 w 12162"/>
                            <a:gd name="T186" fmla="+- 0 14959 14909"/>
                            <a:gd name="T187" fmla="*/ 14959 h 932"/>
                            <a:gd name="T188" fmla="+- 0 6097 79"/>
                            <a:gd name="T189" fmla="*/ T188 w 12162"/>
                            <a:gd name="T190" fmla="+- 0 14938 14909"/>
                            <a:gd name="T191" fmla="*/ 14938 h 932"/>
                            <a:gd name="T192" fmla="+- 0 5802 79"/>
                            <a:gd name="T193" fmla="*/ T192 w 12162"/>
                            <a:gd name="T194" fmla="+- 0 14923 14909"/>
                            <a:gd name="T195" fmla="*/ 14923 h 932"/>
                            <a:gd name="T196" fmla="+- 0 5729 79"/>
                            <a:gd name="T197" fmla="*/ T196 w 12162"/>
                            <a:gd name="T198" fmla="+- 0 14920 14909"/>
                            <a:gd name="T199" fmla="*/ 14920 h 932"/>
                            <a:gd name="T200" fmla="+- 0 5656 79"/>
                            <a:gd name="T201" fmla="*/ T200 w 12162"/>
                            <a:gd name="T202" fmla="+- 0 14917 14909"/>
                            <a:gd name="T203" fmla="*/ 14917 h 932"/>
                            <a:gd name="T204" fmla="+- 0 5584 79"/>
                            <a:gd name="T205" fmla="*/ T204 w 12162"/>
                            <a:gd name="T206" fmla="+- 0 14915 14909"/>
                            <a:gd name="T207" fmla="*/ 14915 h 932"/>
                            <a:gd name="T208" fmla="+- 0 5512 79"/>
                            <a:gd name="T209" fmla="*/ T208 w 12162"/>
                            <a:gd name="T210" fmla="+- 0 14913 14909"/>
                            <a:gd name="T211" fmla="*/ 14913 h 932"/>
                            <a:gd name="T212" fmla="+- 0 5440 79"/>
                            <a:gd name="T213" fmla="*/ T212 w 12162"/>
                            <a:gd name="T214" fmla="+- 0 14912 14909"/>
                            <a:gd name="T215" fmla="*/ 14912 h 932"/>
                            <a:gd name="T216" fmla="+- 0 5368 79"/>
                            <a:gd name="T217" fmla="*/ T216 w 12162"/>
                            <a:gd name="T218" fmla="+- 0 14910 14909"/>
                            <a:gd name="T219" fmla="*/ 14910 h 932"/>
                            <a:gd name="T220" fmla="+- 0 5296 79"/>
                            <a:gd name="T221" fmla="*/ T220 w 12162"/>
                            <a:gd name="T222" fmla="+- 0 14909 14909"/>
                            <a:gd name="T223" fmla="*/ 14909 h 932"/>
                            <a:gd name="T224" fmla="+- 0 5224 79"/>
                            <a:gd name="T225" fmla="*/ T224 w 12162"/>
                            <a:gd name="T226" fmla="+- 0 14909 14909"/>
                            <a:gd name="T227" fmla="*/ 14909 h 932"/>
                            <a:gd name="T228" fmla="+- 0 5153 79"/>
                            <a:gd name="T229" fmla="*/ T228 w 12162"/>
                            <a:gd name="T230" fmla="+- 0 14909 14909"/>
                            <a:gd name="T231" fmla="*/ 14909 h 9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12162" h="932">
                              <a:moveTo>
                                <a:pt x="34" y="265"/>
                              </a:moveTo>
                              <a:lnTo>
                                <a:pt x="14" y="265"/>
                              </a:lnTo>
                              <a:lnTo>
                                <a:pt x="0" y="266"/>
                              </a:lnTo>
                              <a:lnTo>
                                <a:pt x="0" y="931"/>
                              </a:lnTo>
                              <a:lnTo>
                                <a:pt x="12161" y="931"/>
                              </a:lnTo>
                              <a:lnTo>
                                <a:pt x="12161" y="489"/>
                              </a:lnTo>
                              <a:lnTo>
                                <a:pt x="10687" y="449"/>
                              </a:lnTo>
                              <a:lnTo>
                                <a:pt x="10091" y="422"/>
                              </a:lnTo>
                              <a:lnTo>
                                <a:pt x="9551" y="387"/>
                              </a:lnTo>
                              <a:lnTo>
                                <a:pt x="9069" y="348"/>
                              </a:lnTo>
                              <a:lnTo>
                                <a:pt x="8566" y="298"/>
                              </a:lnTo>
                              <a:lnTo>
                                <a:pt x="913" y="298"/>
                              </a:lnTo>
                              <a:lnTo>
                                <a:pt x="735" y="296"/>
                              </a:lnTo>
                              <a:lnTo>
                                <a:pt x="576" y="292"/>
                              </a:lnTo>
                              <a:lnTo>
                                <a:pt x="371" y="284"/>
                              </a:lnTo>
                              <a:lnTo>
                                <a:pt x="89" y="267"/>
                              </a:lnTo>
                              <a:lnTo>
                                <a:pt x="59" y="266"/>
                              </a:lnTo>
                              <a:lnTo>
                                <a:pt x="34" y="265"/>
                              </a:lnTo>
                              <a:close/>
                              <a:moveTo>
                                <a:pt x="5074" y="0"/>
                              </a:moveTo>
                              <a:lnTo>
                                <a:pt x="5002" y="0"/>
                              </a:lnTo>
                              <a:lnTo>
                                <a:pt x="4930" y="0"/>
                              </a:lnTo>
                              <a:lnTo>
                                <a:pt x="4859" y="1"/>
                              </a:lnTo>
                              <a:lnTo>
                                <a:pt x="4787" y="3"/>
                              </a:lnTo>
                              <a:lnTo>
                                <a:pt x="4715" y="4"/>
                              </a:lnTo>
                              <a:lnTo>
                                <a:pt x="4642" y="6"/>
                              </a:lnTo>
                              <a:lnTo>
                                <a:pt x="4570" y="8"/>
                              </a:lnTo>
                              <a:lnTo>
                                <a:pt x="4497" y="11"/>
                              </a:lnTo>
                              <a:lnTo>
                                <a:pt x="4424" y="14"/>
                              </a:lnTo>
                              <a:lnTo>
                                <a:pt x="4128" y="29"/>
                              </a:lnTo>
                              <a:lnTo>
                                <a:pt x="3823" y="50"/>
                              </a:lnTo>
                              <a:lnTo>
                                <a:pt x="3428" y="83"/>
                              </a:lnTo>
                              <a:lnTo>
                                <a:pt x="2925" y="135"/>
                              </a:lnTo>
                              <a:lnTo>
                                <a:pt x="2193" y="223"/>
                              </a:lnTo>
                              <a:lnTo>
                                <a:pt x="2056" y="238"/>
                              </a:lnTo>
                              <a:lnTo>
                                <a:pt x="1923" y="251"/>
                              </a:lnTo>
                              <a:lnTo>
                                <a:pt x="1794" y="262"/>
                              </a:lnTo>
                              <a:lnTo>
                                <a:pt x="1669" y="271"/>
                              </a:lnTo>
                              <a:lnTo>
                                <a:pt x="1549" y="279"/>
                              </a:lnTo>
                              <a:lnTo>
                                <a:pt x="1432" y="285"/>
                              </a:lnTo>
                              <a:lnTo>
                                <a:pt x="1320" y="290"/>
                              </a:lnTo>
                              <a:lnTo>
                                <a:pt x="1107" y="296"/>
                              </a:lnTo>
                              <a:lnTo>
                                <a:pt x="913" y="298"/>
                              </a:lnTo>
                              <a:lnTo>
                                <a:pt x="8566" y="298"/>
                              </a:lnTo>
                              <a:lnTo>
                                <a:pt x="8032" y="235"/>
                              </a:lnTo>
                              <a:lnTo>
                                <a:pt x="7214" y="135"/>
                              </a:lnTo>
                              <a:lnTo>
                                <a:pt x="6714" y="83"/>
                              </a:lnTo>
                              <a:lnTo>
                                <a:pt x="6321" y="50"/>
                              </a:lnTo>
                              <a:lnTo>
                                <a:pt x="6018" y="29"/>
                              </a:lnTo>
                              <a:lnTo>
                                <a:pt x="5723" y="14"/>
                              </a:lnTo>
                              <a:lnTo>
                                <a:pt x="5650" y="11"/>
                              </a:lnTo>
                              <a:lnTo>
                                <a:pt x="5577" y="8"/>
                              </a:lnTo>
                              <a:lnTo>
                                <a:pt x="5505" y="6"/>
                              </a:lnTo>
                              <a:lnTo>
                                <a:pt x="5433" y="4"/>
                              </a:lnTo>
                              <a:lnTo>
                                <a:pt x="5361" y="3"/>
                              </a:lnTo>
                              <a:lnTo>
                                <a:pt x="5289" y="1"/>
                              </a:lnTo>
                              <a:lnTo>
                                <a:pt x="5217" y="0"/>
                              </a:lnTo>
                              <a:lnTo>
                                <a:pt x="5145" y="0"/>
                              </a:lnTo>
                              <a:lnTo>
                                <a:pt x="5074" y="0"/>
                              </a:lnTo>
                              <a:close/>
                            </a:path>
                          </a:pathLst>
                        </a:custGeom>
                        <a:solidFill>
                          <a:srgbClr val="FEC1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9"/>
                      <wps:cNvSpPr>
                        <a:spLocks/>
                      </wps:cNvSpPr>
                      <wps:spPr bwMode="auto">
                        <a:xfrm>
                          <a:off x="0" y="15138"/>
                          <a:ext cx="12240" cy="702"/>
                        </a:xfrm>
                        <a:custGeom>
                          <a:avLst/>
                          <a:gdLst>
                            <a:gd name="T0" fmla="*/ 12240 w 12240"/>
                            <a:gd name="T1" fmla="+- 0 15419 15138"/>
                            <a:gd name="T2" fmla="*/ 15419 h 702"/>
                            <a:gd name="T3" fmla="*/ 12072 w 12240"/>
                            <a:gd name="T4" fmla="+- 0 15394 15138"/>
                            <a:gd name="T5" fmla="*/ 15394 h 702"/>
                            <a:gd name="T6" fmla="*/ 12063 w 12240"/>
                            <a:gd name="T7" fmla="+- 0 15394 15138"/>
                            <a:gd name="T8" fmla="*/ 15394 h 702"/>
                            <a:gd name="T9" fmla="*/ 11613 w 12240"/>
                            <a:gd name="T10" fmla="+- 0 15330 15138"/>
                            <a:gd name="T11" fmla="*/ 15330 h 702"/>
                            <a:gd name="T12" fmla="*/ 11520 w 12240"/>
                            <a:gd name="T13" fmla="+- 0 15318 15138"/>
                            <a:gd name="T14" fmla="*/ 15318 h 702"/>
                            <a:gd name="T15" fmla="*/ 11024 w 12240"/>
                            <a:gd name="T16" fmla="+- 0 15257 15138"/>
                            <a:gd name="T17" fmla="*/ 15257 h 702"/>
                            <a:gd name="T18" fmla="*/ 10604 w 12240"/>
                            <a:gd name="T19" fmla="+- 0 15213 15138"/>
                            <a:gd name="T20" fmla="*/ 15213 h 702"/>
                            <a:gd name="T21" fmla="*/ 10283 w 12240"/>
                            <a:gd name="T22" fmla="+- 0 15184 15138"/>
                            <a:gd name="T23" fmla="*/ 15184 h 702"/>
                            <a:gd name="T24" fmla="*/ 9963 w 12240"/>
                            <a:gd name="T25" fmla="+- 0 15160 15138"/>
                            <a:gd name="T26" fmla="*/ 15160 h 702"/>
                            <a:gd name="T27" fmla="*/ 9752 w 12240"/>
                            <a:gd name="T28" fmla="+- 0 15148 15138"/>
                            <a:gd name="T29" fmla="*/ 15148 h 702"/>
                            <a:gd name="T30" fmla="*/ 9635 w 12240"/>
                            <a:gd name="T31" fmla="+- 0 15143 15138"/>
                            <a:gd name="T32" fmla="*/ 15143 h 702"/>
                            <a:gd name="T33" fmla="*/ 9511 w 12240"/>
                            <a:gd name="T34" fmla="+- 0 15140 15138"/>
                            <a:gd name="T35" fmla="*/ 15140 h 702"/>
                            <a:gd name="T36" fmla="*/ 9314 w 12240"/>
                            <a:gd name="T37" fmla="+- 0 15138 15138"/>
                            <a:gd name="T38" fmla="*/ 15138 h 702"/>
                            <a:gd name="T39" fmla="*/ 9105 w 12240"/>
                            <a:gd name="T40" fmla="+- 0 15140 15138"/>
                            <a:gd name="T41" fmla="*/ 15140 h 702"/>
                            <a:gd name="T42" fmla="*/ 8807 w 12240"/>
                            <a:gd name="T43" fmla="+- 0 15149 15138"/>
                            <a:gd name="T44" fmla="*/ 15149 h 702"/>
                            <a:gd name="T45" fmla="*/ 8491 w 12240"/>
                            <a:gd name="T46" fmla="+- 0 15163 15138"/>
                            <a:gd name="T47" fmla="*/ 15163 h 702"/>
                            <a:gd name="T48" fmla="*/ 8341 w 12240"/>
                            <a:gd name="T49" fmla="+- 0 15172 15138"/>
                            <a:gd name="T50" fmla="*/ 15172 h 702"/>
                            <a:gd name="T51" fmla="*/ 8336 w 12240"/>
                            <a:gd name="T52" fmla="+- 0 15171 15138"/>
                            <a:gd name="T53" fmla="*/ 15171 h 702"/>
                            <a:gd name="T54" fmla="*/ 8109 w 12240"/>
                            <a:gd name="T55" fmla="+- 0 15186 15138"/>
                            <a:gd name="T56" fmla="*/ 15186 h 702"/>
                            <a:gd name="T57" fmla="*/ 8093 w 12240"/>
                            <a:gd name="T58" fmla="+- 0 15187 15138"/>
                            <a:gd name="T59" fmla="*/ 15187 h 702"/>
                            <a:gd name="T60" fmla="*/ 8071 w 12240"/>
                            <a:gd name="T61" fmla="+- 0 15188 15138"/>
                            <a:gd name="T62" fmla="*/ 15188 h 702"/>
                            <a:gd name="T63" fmla="*/ 7658 w 12240"/>
                            <a:gd name="T64" fmla="+- 0 15220 15138"/>
                            <a:gd name="T65" fmla="*/ 15220 h 702"/>
                            <a:gd name="T66" fmla="*/ 7552 w 12240"/>
                            <a:gd name="T67" fmla="+- 0 15228 15138"/>
                            <a:gd name="T68" fmla="*/ 15228 h 702"/>
                            <a:gd name="T69" fmla="*/ 7547 w 12240"/>
                            <a:gd name="T70" fmla="+- 0 15229 15138"/>
                            <a:gd name="T71" fmla="*/ 15229 h 702"/>
                            <a:gd name="T72" fmla="*/ 7537 w 12240"/>
                            <a:gd name="T73" fmla="+- 0 15230 15138"/>
                            <a:gd name="T74" fmla="*/ 15230 h 702"/>
                            <a:gd name="T75" fmla="*/ 7191 w 12240"/>
                            <a:gd name="T76" fmla="+- 0 15262 15138"/>
                            <a:gd name="T77" fmla="*/ 15262 h 702"/>
                            <a:gd name="T78" fmla="*/ 6517 w 12240"/>
                            <a:gd name="T79" fmla="+- 0 15326 15138"/>
                            <a:gd name="T80" fmla="*/ 15326 h 702"/>
                            <a:gd name="T81" fmla="*/ 5998 w 12240"/>
                            <a:gd name="T82" fmla="+- 0 15368 15138"/>
                            <a:gd name="T83" fmla="*/ 15368 h 702"/>
                            <a:gd name="T84" fmla="*/ 5553 w 12240"/>
                            <a:gd name="T85" fmla="+- 0 15395 15138"/>
                            <a:gd name="T86" fmla="*/ 15395 h 702"/>
                            <a:gd name="T87" fmla="*/ 5504 w 12240"/>
                            <a:gd name="T88" fmla="+- 0 15399 15138"/>
                            <a:gd name="T89" fmla="*/ 15399 h 702"/>
                            <a:gd name="T90" fmla="*/ 4953 w 12240"/>
                            <a:gd name="T91" fmla="+- 0 15423 15138"/>
                            <a:gd name="T92" fmla="*/ 15423 h 702"/>
                            <a:gd name="T93" fmla="*/ 4424 w 12240"/>
                            <a:gd name="T94" fmla="+- 0 15436 15138"/>
                            <a:gd name="T95" fmla="*/ 15436 h 702"/>
                            <a:gd name="T96" fmla="*/ 3761 w 12240"/>
                            <a:gd name="T97" fmla="+- 0 15442 15138"/>
                            <a:gd name="T98" fmla="*/ 15442 h 702"/>
                            <a:gd name="T99" fmla="*/ 170 w 12240"/>
                            <a:gd name="T100" fmla="+- 0 15375 15138"/>
                            <a:gd name="T101" fmla="*/ 15375 h 702"/>
                            <a:gd name="T102" fmla="*/ 0 w 12240"/>
                            <a:gd name="T103" fmla="+- 0 15371 15138"/>
                            <a:gd name="T104" fmla="*/ 15371 h 702"/>
                            <a:gd name="T105" fmla="*/ 0 w 12240"/>
                            <a:gd name="T106" fmla="+- 0 15840 15138"/>
                            <a:gd name="T107" fmla="*/ 15840 h 702"/>
                            <a:gd name="T108" fmla="*/ 79 w 12240"/>
                            <a:gd name="T109" fmla="+- 0 15840 15138"/>
                            <a:gd name="T110" fmla="*/ 15840 h 702"/>
                            <a:gd name="T111" fmla="*/ 12240 w 12240"/>
                            <a:gd name="T112" fmla="+- 0 15840 15138"/>
                            <a:gd name="T113" fmla="*/ 15840 h 702"/>
                            <a:gd name="T114" fmla="*/ 12240 w 12240"/>
                            <a:gd name="T115" fmla="+- 0 15442 15138"/>
                            <a:gd name="T116" fmla="*/ 15442 h 702"/>
                            <a:gd name="T117" fmla="*/ 12240 w 12240"/>
                            <a:gd name="T118" fmla="+- 0 15419 15138"/>
                            <a:gd name="T119" fmla="*/ 15419 h 702"/>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Lst>
                          <a:rect l="0" t="0" r="r" b="b"/>
                          <a:pathLst>
                            <a:path w="12240" h="702">
                              <a:moveTo>
                                <a:pt x="12240" y="281"/>
                              </a:moveTo>
                              <a:lnTo>
                                <a:pt x="12072" y="256"/>
                              </a:lnTo>
                              <a:lnTo>
                                <a:pt x="12063" y="256"/>
                              </a:lnTo>
                              <a:lnTo>
                                <a:pt x="11613" y="192"/>
                              </a:lnTo>
                              <a:lnTo>
                                <a:pt x="11520" y="180"/>
                              </a:lnTo>
                              <a:lnTo>
                                <a:pt x="11024" y="119"/>
                              </a:lnTo>
                              <a:lnTo>
                                <a:pt x="10604" y="75"/>
                              </a:lnTo>
                              <a:lnTo>
                                <a:pt x="10283" y="46"/>
                              </a:lnTo>
                              <a:lnTo>
                                <a:pt x="9963" y="22"/>
                              </a:lnTo>
                              <a:lnTo>
                                <a:pt x="9752" y="10"/>
                              </a:lnTo>
                              <a:lnTo>
                                <a:pt x="9635" y="5"/>
                              </a:lnTo>
                              <a:lnTo>
                                <a:pt x="9511" y="2"/>
                              </a:lnTo>
                              <a:lnTo>
                                <a:pt x="9314" y="0"/>
                              </a:lnTo>
                              <a:lnTo>
                                <a:pt x="9105" y="2"/>
                              </a:lnTo>
                              <a:lnTo>
                                <a:pt x="8807" y="11"/>
                              </a:lnTo>
                              <a:lnTo>
                                <a:pt x="8491" y="25"/>
                              </a:lnTo>
                              <a:lnTo>
                                <a:pt x="8341" y="34"/>
                              </a:lnTo>
                              <a:lnTo>
                                <a:pt x="8336" y="33"/>
                              </a:lnTo>
                              <a:lnTo>
                                <a:pt x="8109" y="48"/>
                              </a:lnTo>
                              <a:lnTo>
                                <a:pt x="8093" y="49"/>
                              </a:lnTo>
                              <a:lnTo>
                                <a:pt x="8071" y="50"/>
                              </a:lnTo>
                              <a:lnTo>
                                <a:pt x="7658" y="82"/>
                              </a:lnTo>
                              <a:lnTo>
                                <a:pt x="7552" y="90"/>
                              </a:lnTo>
                              <a:lnTo>
                                <a:pt x="7547" y="91"/>
                              </a:lnTo>
                              <a:lnTo>
                                <a:pt x="7537" y="92"/>
                              </a:lnTo>
                              <a:lnTo>
                                <a:pt x="7191" y="124"/>
                              </a:lnTo>
                              <a:lnTo>
                                <a:pt x="6517" y="188"/>
                              </a:lnTo>
                              <a:lnTo>
                                <a:pt x="5998" y="230"/>
                              </a:lnTo>
                              <a:lnTo>
                                <a:pt x="5553" y="257"/>
                              </a:lnTo>
                              <a:lnTo>
                                <a:pt x="5504" y="261"/>
                              </a:lnTo>
                              <a:lnTo>
                                <a:pt x="4953" y="285"/>
                              </a:lnTo>
                              <a:lnTo>
                                <a:pt x="4424" y="298"/>
                              </a:lnTo>
                              <a:lnTo>
                                <a:pt x="3761" y="304"/>
                              </a:lnTo>
                              <a:lnTo>
                                <a:pt x="170" y="237"/>
                              </a:lnTo>
                              <a:lnTo>
                                <a:pt x="0" y="233"/>
                              </a:lnTo>
                              <a:lnTo>
                                <a:pt x="0" y="702"/>
                              </a:lnTo>
                              <a:lnTo>
                                <a:pt x="79" y="702"/>
                              </a:lnTo>
                              <a:lnTo>
                                <a:pt x="12240" y="702"/>
                              </a:lnTo>
                              <a:lnTo>
                                <a:pt x="12240" y="304"/>
                              </a:lnTo>
                              <a:lnTo>
                                <a:pt x="12240" y="281"/>
                              </a:lnTo>
                            </a:path>
                          </a:pathLst>
                        </a:custGeom>
                        <a:solidFill>
                          <a:srgbClr val="0060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AutoShape 20"/>
                      <wps:cNvSpPr>
                        <a:spLocks/>
                      </wps:cNvSpPr>
                      <wps:spPr bwMode="auto">
                        <a:xfrm>
                          <a:off x="0" y="15116"/>
                          <a:ext cx="12240" cy="724"/>
                        </a:xfrm>
                        <a:custGeom>
                          <a:avLst/>
                          <a:gdLst>
                            <a:gd name="T0" fmla="*/ 0 w 12240"/>
                            <a:gd name="T1" fmla="+- 0 15116 15116"/>
                            <a:gd name="T2" fmla="*/ 15116 h 724"/>
                            <a:gd name="T3" fmla="*/ 0 w 12240"/>
                            <a:gd name="T4" fmla="+- 0 15840 15116"/>
                            <a:gd name="T5" fmla="*/ 15840 h 724"/>
                            <a:gd name="T6" fmla="*/ 12240 w 12240"/>
                            <a:gd name="T7" fmla="+- 0 15840 15116"/>
                            <a:gd name="T8" fmla="*/ 15840 h 724"/>
                            <a:gd name="T9" fmla="*/ 12240 w 12240"/>
                            <a:gd name="T10" fmla="+- 0 15452 15116"/>
                            <a:gd name="T11" fmla="*/ 15452 h 724"/>
                            <a:gd name="T12" fmla="*/ 9118 w 12240"/>
                            <a:gd name="T13" fmla="+- 0 15452 15116"/>
                            <a:gd name="T14" fmla="*/ 15452 h 724"/>
                            <a:gd name="T15" fmla="*/ 8612 w 12240"/>
                            <a:gd name="T16" fmla="+- 0 15448 15116"/>
                            <a:gd name="T17" fmla="*/ 15448 h 724"/>
                            <a:gd name="T18" fmla="*/ 8320 w 12240"/>
                            <a:gd name="T19" fmla="+- 0 15441 15116"/>
                            <a:gd name="T20" fmla="*/ 15441 h 724"/>
                            <a:gd name="T21" fmla="*/ 8084 w 12240"/>
                            <a:gd name="T22" fmla="+- 0 15432 15116"/>
                            <a:gd name="T23" fmla="*/ 15432 h 724"/>
                            <a:gd name="T24" fmla="*/ 7952 w 12240"/>
                            <a:gd name="T25" fmla="+- 0 15424 15116"/>
                            <a:gd name="T26" fmla="*/ 15424 h 724"/>
                            <a:gd name="T27" fmla="*/ 7778 w 12240"/>
                            <a:gd name="T28" fmla="+- 0 15412 15116"/>
                            <a:gd name="T29" fmla="*/ 15412 h 724"/>
                            <a:gd name="T30" fmla="*/ 7290 w 12240"/>
                            <a:gd name="T31" fmla="+- 0 15368 15116"/>
                            <a:gd name="T32" fmla="*/ 15368 h 724"/>
                            <a:gd name="T33" fmla="*/ 7194 w 12240"/>
                            <a:gd name="T34" fmla="+- 0 15361 15116"/>
                            <a:gd name="T35" fmla="*/ 15361 h 724"/>
                            <a:gd name="T36" fmla="*/ 2958 w 12240"/>
                            <a:gd name="T37" fmla="+- 0 15361 15116"/>
                            <a:gd name="T38" fmla="*/ 15361 h 724"/>
                            <a:gd name="T39" fmla="*/ 2319 w 12240"/>
                            <a:gd name="T40" fmla="+- 0 15360 15116"/>
                            <a:gd name="T41" fmla="*/ 15360 h 724"/>
                            <a:gd name="T42" fmla="*/ 2248 w 12240"/>
                            <a:gd name="T43" fmla="+- 0 15359 15116"/>
                            <a:gd name="T44" fmla="*/ 15359 h 724"/>
                            <a:gd name="T45" fmla="*/ 2172 w 12240"/>
                            <a:gd name="T46" fmla="+- 0 15357 15116"/>
                            <a:gd name="T47" fmla="*/ 15357 h 724"/>
                            <a:gd name="T48" fmla="*/ 2091 w 12240"/>
                            <a:gd name="T49" fmla="+- 0 15354 15116"/>
                            <a:gd name="T50" fmla="*/ 15354 h 724"/>
                            <a:gd name="T51" fmla="*/ 1919 w 12240"/>
                            <a:gd name="T52" fmla="+- 0 15345 15116"/>
                            <a:gd name="T53" fmla="*/ 15345 h 724"/>
                            <a:gd name="T54" fmla="*/ 1734 w 12240"/>
                            <a:gd name="T55" fmla="+- 0 15331 15116"/>
                            <a:gd name="T56" fmla="*/ 15331 h 724"/>
                            <a:gd name="T57" fmla="*/ 1547 w 12240"/>
                            <a:gd name="T58" fmla="+- 0 15315 15116"/>
                            <a:gd name="T59" fmla="*/ 15315 h 724"/>
                            <a:gd name="T60" fmla="*/ 1237 w 12240"/>
                            <a:gd name="T61" fmla="+- 0 15284 15116"/>
                            <a:gd name="T62" fmla="*/ 15284 h 724"/>
                            <a:gd name="T63" fmla="*/ 831 w 12240"/>
                            <a:gd name="T64" fmla="+- 0 15237 15116"/>
                            <a:gd name="T65" fmla="*/ 15237 h 724"/>
                            <a:gd name="T66" fmla="*/ 443 w 12240"/>
                            <a:gd name="T67" fmla="+- 0 15185 15116"/>
                            <a:gd name="T68" fmla="*/ 15185 h 724"/>
                            <a:gd name="T69" fmla="*/ 100 w 12240"/>
                            <a:gd name="T70" fmla="+- 0 15133 15116"/>
                            <a:gd name="T71" fmla="*/ 15133 h 724"/>
                            <a:gd name="T72" fmla="*/ 0 w 12240"/>
                            <a:gd name="T73" fmla="+- 0 15116 15116"/>
                            <a:gd name="T74" fmla="*/ 15116 h 724"/>
                            <a:gd name="T75" fmla="*/ 12240 w 12240"/>
                            <a:gd name="T76" fmla="+- 0 15273 15116"/>
                            <a:gd name="T77" fmla="*/ 15273 h 724"/>
                            <a:gd name="T78" fmla="*/ 11575 w 12240"/>
                            <a:gd name="T79" fmla="+- 0 15329 15116"/>
                            <a:gd name="T80" fmla="*/ 15329 h 724"/>
                            <a:gd name="T81" fmla="*/ 10315 w 12240"/>
                            <a:gd name="T82" fmla="+- 0 15413 15116"/>
                            <a:gd name="T83" fmla="*/ 15413 h 724"/>
                            <a:gd name="T84" fmla="*/ 9118 w 12240"/>
                            <a:gd name="T85" fmla="+- 0 15452 15116"/>
                            <a:gd name="T86" fmla="*/ 15452 h 724"/>
                            <a:gd name="T87" fmla="*/ 12240 w 12240"/>
                            <a:gd name="T88" fmla="+- 0 15452 15116"/>
                            <a:gd name="T89" fmla="*/ 15452 h 724"/>
                            <a:gd name="T90" fmla="*/ 12240 w 12240"/>
                            <a:gd name="T91" fmla="+- 0 15273 15116"/>
                            <a:gd name="T92" fmla="*/ 15273 h 724"/>
                            <a:gd name="T93" fmla="*/ 5445 w 12240"/>
                            <a:gd name="T94" fmla="+- 0 15313 15116"/>
                            <a:gd name="T95" fmla="*/ 15313 h 724"/>
                            <a:gd name="T96" fmla="*/ 5265 w 12240"/>
                            <a:gd name="T97" fmla="+- 0 15313 15116"/>
                            <a:gd name="T98" fmla="*/ 15313 h 724"/>
                            <a:gd name="T99" fmla="*/ 4615 w 12240"/>
                            <a:gd name="T100" fmla="+- 0 15321 15116"/>
                            <a:gd name="T101" fmla="*/ 15321 h 724"/>
                            <a:gd name="T102" fmla="*/ 4301 w 12240"/>
                            <a:gd name="T103" fmla="+- 0 15332 15116"/>
                            <a:gd name="T104" fmla="*/ 15332 h 724"/>
                            <a:gd name="T105" fmla="*/ 4074 w 12240"/>
                            <a:gd name="T106" fmla="+- 0 15344 15116"/>
                            <a:gd name="T107" fmla="*/ 15344 h 724"/>
                            <a:gd name="T108" fmla="*/ 3874 w 12240"/>
                            <a:gd name="T109" fmla="+- 0 15351 15116"/>
                            <a:gd name="T110" fmla="*/ 15351 h 724"/>
                            <a:gd name="T111" fmla="*/ 3591 w 12240"/>
                            <a:gd name="T112" fmla="+- 0 15357 15116"/>
                            <a:gd name="T113" fmla="*/ 15357 h 724"/>
                            <a:gd name="T114" fmla="*/ 2958 w 12240"/>
                            <a:gd name="T115" fmla="+- 0 15361 15116"/>
                            <a:gd name="T116" fmla="*/ 15361 h 724"/>
                            <a:gd name="T117" fmla="*/ 7194 w 12240"/>
                            <a:gd name="T118" fmla="+- 0 15361 15116"/>
                            <a:gd name="T119" fmla="*/ 15361 h 724"/>
                            <a:gd name="T120" fmla="*/ 7011 w 12240"/>
                            <a:gd name="T121" fmla="+- 0 15349 15116"/>
                            <a:gd name="T122" fmla="*/ 15349 h 724"/>
                            <a:gd name="T123" fmla="*/ 6697 w 12240"/>
                            <a:gd name="T124" fmla="+- 0 15334 15116"/>
                            <a:gd name="T125" fmla="*/ 15334 h 724"/>
                            <a:gd name="T126" fmla="*/ 6089 w 12240"/>
                            <a:gd name="T127" fmla="+- 0 15319 15116"/>
                            <a:gd name="T128" fmla="*/ 15319 h 724"/>
                            <a:gd name="T129" fmla="*/ 5445 w 12240"/>
                            <a:gd name="T130" fmla="+- 0 15313 15116"/>
                            <a:gd name="T131" fmla="*/ 15313 h 724"/>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Lst>
                          <a:rect l="0" t="0" r="r" b="b"/>
                          <a:pathLst>
                            <a:path w="12240" h="724">
                              <a:moveTo>
                                <a:pt x="0" y="0"/>
                              </a:moveTo>
                              <a:lnTo>
                                <a:pt x="0" y="724"/>
                              </a:lnTo>
                              <a:lnTo>
                                <a:pt x="12240" y="724"/>
                              </a:lnTo>
                              <a:lnTo>
                                <a:pt x="12240" y="336"/>
                              </a:lnTo>
                              <a:lnTo>
                                <a:pt x="9118" y="336"/>
                              </a:lnTo>
                              <a:lnTo>
                                <a:pt x="8612" y="332"/>
                              </a:lnTo>
                              <a:lnTo>
                                <a:pt x="8320" y="325"/>
                              </a:lnTo>
                              <a:lnTo>
                                <a:pt x="8084" y="316"/>
                              </a:lnTo>
                              <a:lnTo>
                                <a:pt x="7952" y="308"/>
                              </a:lnTo>
                              <a:lnTo>
                                <a:pt x="7778" y="296"/>
                              </a:lnTo>
                              <a:lnTo>
                                <a:pt x="7290" y="252"/>
                              </a:lnTo>
                              <a:lnTo>
                                <a:pt x="7194" y="245"/>
                              </a:lnTo>
                              <a:lnTo>
                                <a:pt x="2958" y="245"/>
                              </a:lnTo>
                              <a:lnTo>
                                <a:pt x="2319" y="244"/>
                              </a:lnTo>
                              <a:lnTo>
                                <a:pt x="2248" y="243"/>
                              </a:lnTo>
                              <a:lnTo>
                                <a:pt x="2172" y="241"/>
                              </a:lnTo>
                              <a:lnTo>
                                <a:pt x="2091" y="238"/>
                              </a:lnTo>
                              <a:lnTo>
                                <a:pt x="1919" y="229"/>
                              </a:lnTo>
                              <a:lnTo>
                                <a:pt x="1734" y="215"/>
                              </a:lnTo>
                              <a:lnTo>
                                <a:pt x="1547" y="199"/>
                              </a:lnTo>
                              <a:lnTo>
                                <a:pt x="1237" y="168"/>
                              </a:lnTo>
                              <a:lnTo>
                                <a:pt x="831" y="121"/>
                              </a:lnTo>
                              <a:lnTo>
                                <a:pt x="443" y="69"/>
                              </a:lnTo>
                              <a:lnTo>
                                <a:pt x="100" y="17"/>
                              </a:lnTo>
                              <a:lnTo>
                                <a:pt x="0" y="0"/>
                              </a:lnTo>
                              <a:close/>
                              <a:moveTo>
                                <a:pt x="12240" y="157"/>
                              </a:moveTo>
                              <a:lnTo>
                                <a:pt x="11575" y="213"/>
                              </a:lnTo>
                              <a:lnTo>
                                <a:pt x="10315" y="297"/>
                              </a:lnTo>
                              <a:lnTo>
                                <a:pt x="9118" y="336"/>
                              </a:lnTo>
                              <a:lnTo>
                                <a:pt x="12240" y="336"/>
                              </a:lnTo>
                              <a:lnTo>
                                <a:pt x="12240" y="157"/>
                              </a:lnTo>
                              <a:close/>
                              <a:moveTo>
                                <a:pt x="5445" y="197"/>
                              </a:moveTo>
                              <a:lnTo>
                                <a:pt x="5265" y="197"/>
                              </a:lnTo>
                              <a:lnTo>
                                <a:pt x="4615" y="205"/>
                              </a:lnTo>
                              <a:lnTo>
                                <a:pt x="4301" y="216"/>
                              </a:lnTo>
                              <a:lnTo>
                                <a:pt x="4074" y="228"/>
                              </a:lnTo>
                              <a:lnTo>
                                <a:pt x="3874" y="235"/>
                              </a:lnTo>
                              <a:lnTo>
                                <a:pt x="3591" y="241"/>
                              </a:lnTo>
                              <a:lnTo>
                                <a:pt x="2958" y="245"/>
                              </a:lnTo>
                              <a:lnTo>
                                <a:pt x="7194" y="245"/>
                              </a:lnTo>
                              <a:lnTo>
                                <a:pt x="7011" y="233"/>
                              </a:lnTo>
                              <a:lnTo>
                                <a:pt x="6697" y="218"/>
                              </a:lnTo>
                              <a:lnTo>
                                <a:pt x="6089" y="203"/>
                              </a:lnTo>
                              <a:lnTo>
                                <a:pt x="5445" y="19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99BF09" id="Group 17" o:spid="_x0000_s1026" style="position:absolute;margin-left:0;margin-top:745.45pt;width:612pt;height:46.6pt;z-index:-251657216;mso-position-horizontal-relative:page;mso-position-vertical-relative:page" coordorigin=",14909" coordsize="12240,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">
              <v:shape id="AutoShape 18" o:spid="_x0000_s1027" style="position:absolute;left:79;top:14909;width:12162;height:932;visibility:visible;mso-wrap-style:square;v-text-anchor:top" coordsize="12162,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" path="m34,265r-20,l,266,,931r12161,l12161,489,10687,449r-596,-27l9551,387,9069,348,8566,298r-7653,l735,296,576,292,371,284,89,267,59,266,34,265xm5074,r-72,l4930,r-71,1l4787,3r-72,1l4642,6r-72,2l4497,11r-73,3l4128,29,3823,50,3428,83r-503,52l2193,223r-137,15l1923,251r-129,11l1669,271r-120,8l1432,285r-112,5l1107,296r-194,2l8566,298,8032,235,7214,135,6714,83,6321,50,6018,29,5723,14r-73,-3l5577,8,5505,6,5433,4,5361,3,5289,1,5217,r-72,l5074,xe" fillcolor="#fec134" stroked="f">
                <v:path arrowok="t" o:connecttype="custom" o:connectlocs="34,15174;14,15174;0,15175;0,15840;12161,15840;12161,15398;10687,15358;10091,15331;9551,15296;9069,15257;8566,15207;913,15207;735,15205;576,15201;371,15193;89,15176;59,15175;34,15174;5074,14909;5002,14909;4930,14909;4859,14910;4787,14912;4715,14913;4642,14915;4570,14917;4497,14920;4424,14923;4128,14938;3823,14959;3428,14992;2925,15044;2193,15132;2056,15147;1923,15160;1794,15171;1669,15180;1549,15188;1432,15194;1320,15199;1107,15205;913,15207;8566,15207;8032,15144;7214,15044;6714,14992;6321,14959;6018,14938;5723,14923;5650,14920;5577,14917;5505,14915;5433,14913;5361,14912;5289,14910;5217,14909;5145,14909;5074,14909" o:connectangles="0,0,0,0,0,0,0,0,0,0,0,0,0,0,0,0,0,0,0,0,0,0,0,0,0,0,0,0,0,0,0,0,0,0,0,0,0,0,0,0,0,0,0,0,0,0,0,0,0,0,0,0,0,0,0,0,0,0"/>
              </v:shape>
              <v:shape id="Freeform 19" o:spid="_x0000_s1028" style="position:absolute;top:15138;width:12240;height:702;visibility:visible;mso-wrap-style:square;v-text-anchor:top" coordsize="12240,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" path="m12240,281r-168,-25l12063,256r-450,-64l11520,180r-496,-61l10604,75,10283,46,9963,22,9752,10,9635,5,9511,2,9314,,9105,2r-298,9l8491,25r-150,9l8336,33,8109,48r-16,1l8071,50,7658,82r-106,8l7547,91r-10,1l7191,124r-674,64l5998,230r-445,27l5504,261r-551,24l4424,298r-663,6l170,237,,233,,702r79,l12240,702r,-398l12240,281e" fillcolor="#00607d" stroked="f">
                <v:path arrowok="t" o:connecttype="custom" o:connectlocs="12240,15419;12072,15394;12063,15394;11613,15330;11520,15318;11024,15257;10604,15213;10283,15184;9963,15160;9752,15148;9635,15143;9511,15140;9314,15138;9105,15140;8807,15149;8491,15163;8341,15172;8336,15171;8109,15186;8093,15187;8071,15188;7658,15220;7552,15228;7547,15229;7537,15230;7191,15262;6517,15326;5998,15368;5553,15395;5504,15399;4953,15423;4424,15436;3761,15442;170,15375;0,15371;0,15840;79,15840;12240,15840;12240,15442;12240,15419" o:connectangles="0,0,0,0,0,0,0,0,0,0,0,0,0,0,0,0,0,0,0,0,0,0,0,0,0,0,0,0,0,0,0,0,0,0,0,0,0,0,0,0"/>
              </v:shape>
              <v:shape id="AutoShape 20" o:spid="_x0000_s1029" style="position:absolute;top:15116;width:12240;height:724;visibility:visible;mso-wrap-style:square;v-text-anchor:top" coordsize="12240,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" path="m,l,724r12240,l12240,336r-3122,l8612,332r-292,-7l8084,316r-132,-8l7778,296,7290,252r-96,-7l2958,245r-639,-1l2248,243r-76,-2l2091,238r-172,-9l1734,215,1547,199,1237,168,831,121,443,69,100,17,,xm12240,157r-665,56l10315,297,9118,336r3122,l12240,157xm5445,197r-180,l4615,205r-314,11l4074,228r-200,7l3591,241r-633,4l7194,245,7011,233,6697,218,6089,203r-644,-6xe" stroked="f">
                <v:path arrowok="t" o:connecttype="custom" o:connectlocs="0,15116;0,15840;12240,15840;12240,15452;9118,15452;8612,15448;8320,15441;8084,15432;7952,15424;7778,15412;7290,15368;7194,15361;2958,15361;2319,15360;2248,15359;2172,15357;2091,15354;1919,15345;1734,15331;1547,15315;1237,15284;831,15237;443,15185;100,15133;0,15116;12240,15273;11575,15329;10315,15413;9118,15452;12240,15452;12240,15273;5445,15313;5265,15313;4615,15321;4301,15332;4074,15344;3874,15351;3591,15357;2958,15361;7194,15361;7011,15349;6697,15334;6089,15319;5445,15313" o:connectangles="0,0,0,0,0,0,0,0,0,0,0,0,0,0,0,0,0,0,0,0,0,0,0,0,0,0,0,0,0,0,0,0,0,0,0,0,0,0,0,0,0,0,0,0"/>
              </v:shape>
              <w10:wrap anchorx="page" anchory="page"/>
            </v:group>
          </w:pict>
        </mc:Fallback>
      </mc:AlternateContent>
    </w:r>
    <w:r>
      <w:rPr>
        <w:noProof/>
      </w:rPr>
      <mc:AlternateContent>
        <mc:Choice Requires="wpg">
          <w:drawing>
            <wp:anchor distT="0" distB="0" distL="114300" distR="114300" simplePos="0" relativeHeight="251660288" behindDoc="1" locked="0" layoutInCell="1" allowOverlap="1" wp14:anchorId="7D7BAF9D" wp14:editId="0D0D1213">
              <wp:simplePos x="0" y="0"/>
              <wp:positionH relativeFrom="page">
                <wp:posOffset>622300</wp:posOffset>
              </wp:positionH>
              <wp:positionV relativeFrom="page">
                <wp:posOffset>525780</wp:posOffset>
              </wp:positionV>
              <wp:extent cx="2421890" cy="361950"/>
              <wp:effectExtent l="3175" t="1905" r="3810" b="7620"/>
              <wp:wrapNone/>
              <wp:docPr id="1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21890" cy="361950"/>
                        <a:chOff x="980" y="828"/>
                        <a:chExt cx="3814" cy="570"/>
                      </a:xfrm>
                    </wpg:grpSpPr>
                    <wps:wsp>
                      <wps:cNvPr id="12" name="AutoShape 22"/>
                      <wps:cNvSpPr>
                        <a:spLocks/>
                      </wps:cNvSpPr>
                      <wps:spPr bwMode="auto">
                        <a:xfrm>
                          <a:off x="980" y="1055"/>
                          <a:ext cx="3814" cy="343"/>
                        </a:xfrm>
                        <a:custGeom>
                          <a:avLst/>
                          <a:gdLst>
                            <a:gd name="T0" fmla="+- 0 3810 980"/>
                            <a:gd name="T1" fmla="*/ T0 w 3814"/>
                            <a:gd name="T2" fmla="+- 0 1055 1055"/>
                            <a:gd name="T3" fmla="*/ 1055 h 343"/>
                            <a:gd name="T4" fmla="+- 0 3706 980"/>
                            <a:gd name="T5" fmla="*/ T4 w 3814"/>
                            <a:gd name="T6" fmla="+- 0 1056 1055"/>
                            <a:gd name="T7" fmla="*/ 1056 h 343"/>
                            <a:gd name="T8" fmla="+- 0 3599 980"/>
                            <a:gd name="T9" fmla="*/ T8 w 3814"/>
                            <a:gd name="T10" fmla="+- 0 1059 1055"/>
                            <a:gd name="T11" fmla="*/ 1059 h 343"/>
                            <a:gd name="T12" fmla="+- 0 3487 980"/>
                            <a:gd name="T13" fmla="*/ T12 w 3814"/>
                            <a:gd name="T14" fmla="+- 0 1063 1055"/>
                            <a:gd name="T15" fmla="*/ 1063 h 343"/>
                            <a:gd name="T16" fmla="+- 0 3355 980"/>
                            <a:gd name="T17" fmla="*/ T16 w 3814"/>
                            <a:gd name="T18" fmla="+- 0 1070 1055"/>
                            <a:gd name="T19" fmla="*/ 1070 h 343"/>
                            <a:gd name="T20" fmla="+- 0 3150 980"/>
                            <a:gd name="T21" fmla="*/ T20 w 3814"/>
                            <a:gd name="T22" fmla="+- 0 1083 1055"/>
                            <a:gd name="T23" fmla="*/ 1083 h 343"/>
                            <a:gd name="T24" fmla="+- 0 2937 980"/>
                            <a:gd name="T25" fmla="*/ T24 w 3814"/>
                            <a:gd name="T26" fmla="+- 0 1101 1055"/>
                            <a:gd name="T27" fmla="*/ 1101 h 343"/>
                            <a:gd name="T28" fmla="+- 0 2715 980"/>
                            <a:gd name="T29" fmla="*/ T28 w 3814"/>
                            <a:gd name="T30" fmla="+- 0 1124 1055"/>
                            <a:gd name="T31" fmla="*/ 1124 h 343"/>
                            <a:gd name="T32" fmla="+- 0 2408 980"/>
                            <a:gd name="T33" fmla="*/ T32 w 3814"/>
                            <a:gd name="T34" fmla="+- 0 1160 1055"/>
                            <a:gd name="T35" fmla="*/ 1160 h 343"/>
                            <a:gd name="T36" fmla="+- 0 2136 980"/>
                            <a:gd name="T37" fmla="*/ T36 w 3814"/>
                            <a:gd name="T38" fmla="+- 0 1196 1055"/>
                            <a:gd name="T39" fmla="*/ 1196 h 343"/>
                            <a:gd name="T40" fmla="+- 0 1843 980"/>
                            <a:gd name="T41" fmla="*/ T40 w 3814"/>
                            <a:gd name="T42" fmla="+- 0 1240 1055"/>
                            <a:gd name="T43" fmla="*/ 1240 h 343"/>
                            <a:gd name="T44" fmla="+- 0 1419 980"/>
                            <a:gd name="T45" fmla="*/ T44 w 3814"/>
                            <a:gd name="T46" fmla="+- 0 1311 1055"/>
                            <a:gd name="T47" fmla="*/ 1311 h 343"/>
                            <a:gd name="T48" fmla="+- 0 981 980"/>
                            <a:gd name="T49" fmla="*/ T48 w 3814"/>
                            <a:gd name="T50" fmla="+- 0 1392 1055"/>
                            <a:gd name="T51" fmla="*/ 1392 h 343"/>
                            <a:gd name="T52" fmla="+- 0 980 980"/>
                            <a:gd name="T53" fmla="*/ T52 w 3814"/>
                            <a:gd name="T54" fmla="+- 0 1394 1055"/>
                            <a:gd name="T55" fmla="*/ 1394 h 343"/>
                            <a:gd name="T56" fmla="+- 0 980 980"/>
                            <a:gd name="T57" fmla="*/ T56 w 3814"/>
                            <a:gd name="T58" fmla="+- 0 1397 1055"/>
                            <a:gd name="T59" fmla="*/ 1397 h 343"/>
                            <a:gd name="T60" fmla="+- 0 981 980"/>
                            <a:gd name="T61" fmla="*/ T60 w 3814"/>
                            <a:gd name="T62" fmla="+- 0 1398 1055"/>
                            <a:gd name="T63" fmla="*/ 1398 h 343"/>
                            <a:gd name="T64" fmla="+- 0 983 980"/>
                            <a:gd name="T65" fmla="*/ T64 w 3814"/>
                            <a:gd name="T66" fmla="+- 0 1398 1055"/>
                            <a:gd name="T67" fmla="*/ 1398 h 343"/>
                            <a:gd name="T68" fmla="+- 0 1732 980"/>
                            <a:gd name="T69" fmla="*/ T68 w 3814"/>
                            <a:gd name="T70" fmla="+- 0 1290 1055"/>
                            <a:gd name="T71" fmla="*/ 1290 h 343"/>
                            <a:gd name="T72" fmla="+- 0 2279 980"/>
                            <a:gd name="T73" fmla="*/ T72 w 3814"/>
                            <a:gd name="T74" fmla="+- 0 1221 1055"/>
                            <a:gd name="T75" fmla="*/ 1221 h 343"/>
                            <a:gd name="T76" fmla="+- 0 2497 980"/>
                            <a:gd name="T77" fmla="*/ T76 w 3814"/>
                            <a:gd name="T78" fmla="+- 0 1196 1055"/>
                            <a:gd name="T79" fmla="*/ 1196 h 343"/>
                            <a:gd name="T80" fmla="+- 0 2872 980"/>
                            <a:gd name="T81" fmla="*/ T80 w 3814"/>
                            <a:gd name="T82" fmla="+- 0 1158 1055"/>
                            <a:gd name="T83" fmla="*/ 1158 h 343"/>
                            <a:gd name="T84" fmla="+- 0 3208 980"/>
                            <a:gd name="T85" fmla="*/ T84 w 3814"/>
                            <a:gd name="T86" fmla="+- 0 1130 1055"/>
                            <a:gd name="T87" fmla="*/ 1130 h 343"/>
                            <a:gd name="T88" fmla="+- 0 3430 980"/>
                            <a:gd name="T89" fmla="*/ T88 w 3814"/>
                            <a:gd name="T90" fmla="+- 0 1116 1055"/>
                            <a:gd name="T91" fmla="*/ 1116 h 343"/>
                            <a:gd name="T92" fmla="+- 0 3637 980"/>
                            <a:gd name="T93" fmla="*/ T92 w 3814"/>
                            <a:gd name="T94" fmla="+- 0 1105 1055"/>
                            <a:gd name="T95" fmla="*/ 1105 h 343"/>
                            <a:gd name="T96" fmla="+- 0 3735 980"/>
                            <a:gd name="T97" fmla="*/ T96 w 3814"/>
                            <a:gd name="T98" fmla="+- 0 1102 1055"/>
                            <a:gd name="T99" fmla="*/ 1102 h 343"/>
                            <a:gd name="T100" fmla="+- 0 3829 980"/>
                            <a:gd name="T101" fmla="*/ T100 w 3814"/>
                            <a:gd name="T102" fmla="+- 0 1100 1055"/>
                            <a:gd name="T103" fmla="*/ 1100 h 343"/>
                            <a:gd name="T104" fmla="+- 0 3919 980"/>
                            <a:gd name="T105" fmla="*/ T104 w 3814"/>
                            <a:gd name="T106" fmla="+- 0 1098 1055"/>
                            <a:gd name="T107" fmla="*/ 1098 h 343"/>
                            <a:gd name="T108" fmla="+- 0 4484 980"/>
                            <a:gd name="T109" fmla="*/ T108 w 3814"/>
                            <a:gd name="T110" fmla="+- 0 1098 1055"/>
                            <a:gd name="T111" fmla="*/ 1098 h 343"/>
                            <a:gd name="T112" fmla="+- 0 4417 980"/>
                            <a:gd name="T113" fmla="*/ T112 w 3814"/>
                            <a:gd name="T114" fmla="+- 0 1088 1055"/>
                            <a:gd name="T115" fmla="*/ 1088 h 343"/>
                            <a:gd name="T116" fmla="+- 0 4344 980"/>
                            <a:gd name="T117" fmla="*/ T116 w 3814"/>
                            <a:gd name="T118" fmla="+- 0 1079 1055"/>
                            <a:gd name="T119" fmla="*/ 1079 h 343"/>
                            <a:gd name="T120" fmla="+- 0 4266 980"/>
                            <a:gd name="T121" fmla="*/ T120 w 3814"/>
                            <a:gd name="T122" fmla="+- 0 1071 1055"/>
                            <a:gd name="T123" fmla="*/ 1071 h 343"/>
                            <a:gd name="T124" fmla="+- 0 4183 980"/>
                            <a:gd name="T125" fmla="*/ T124 w 3814"/>
                            <a:gd name="T126" fmla="+- 0 1065 1055"/>
                            <a:gd name="T127" fmla="*/ 1065 h 343"/>
                            <a:gd name="T128" fmla="+- 0 4097 980"/>
                            <a:gd name="T129" fmla="*/ T128 w 3814"/>
                            <a:gd name="T130" fmla="+- 0 1060 1055"/>
                            <a:gd name="T131" fmla="*/ 1060 h 343"/>
                            <a:gd name="T132" fmla="+- 0 4005 980"/>
                            <a:gd name="T133" fmla="*/ T132 w 3814"/>
                            <a:gd name="T134" fmla="+- 0 1057 1055"/>
                            <a:gd name="T135" fmla="*/ 1057 h 343"/>
                            <a:gd name="T136" fmla="+- 0 3910 980"/>
                            <a:gd name="T137" fmla="*/ T136 w 3814"/>
                            <a:gd name="T138" fmla="+- 0 1055 1055"/>
                            <a:gd name="T139" fmla="*/ 1055 h 343"/>
                            <a:gd name="T140" fmla="+- 0 3810 980"/>
                            <a:gd name="T141" fmla="*/ T140 w 3814"/>
                            <a:gd name="T142" fmla="+- 0 1055 1055"/>
                            <a:gd name="T143" fmla="*/ 1055 h 343"/>
                            <a:gd name="T144" fmla="+- 0 4484 980"/>
                            <a:gd name="T145" fmla="*/ T144 w 3814"/>
                            <a:gd name="T146" fmla="+- 0 1098 1055"/>
                            <a:gd name="T147" fmla="*/ 1098 h 343"/>
                            <a:gd name="T148" fmla="+- 0 4006 980"/>
                            <a:gd name="T149" fmla="*/ T148 w 3814"/>
                            <a:gd name="T150" fmla="+- 0 1098 1055"/>
                            <a:gd name="T151" fmla="*/ 1098 h 343"/>
                            <a:gd name="T152" fmla="+- 0 4089 980"/>
                            <a:gd name="T153" fmla="*/ T152 w 3814"/>
                            <a:gd name="T154" fmla="+- 0 1099 1055"/>
                            <a:gd name="T155" fmla="*/ 1099 h 343"/>
                            <a:gd name="T156" fmla="+- 0 4168 980"/>
                            <a:gd name="T157" fmla="*/ T156 w 3814"/>
                            <a:gd name="T158" fmla="+- 0 1101 1055"/>
                            <a:gd name="T159" fmla="*/ 1101 h 343"/>
                            <a:gd name="T160" fmla="+- 0 4244 980"/>
                            <a:gd name="T161" fmla="*/ T160 w 3814"/>
                            <a:gd name="T162" fmla="+- 0 1104 1055"/>
                            <a:gd name="T163" fmla="*/ 1104 h 343"/>
                            <a:gd name="T164" fmla="+- 0 4315 980"/>
                            <a:gd name="T165" fmla="*/ T164 w 3814"/>
                            <a:gd name="T166" fmla="+- 0 1108 1055"/>
                            <a:gd name="T167" fmla="*/ 1108 h 343"/>
                            <a:gd name="T168" fmla="+- 0 4383 980"/>
                            <a:gd name="T169" fmla="*/ T168 w 3814"/>
                            <a:gd name="T170" fmla="+- 0 1114 1055"/>
                            <a:gd name="T171" fmla="*/ 1114 h 343"/>
                            <a:gd name="T172" fmla="+- 0 4447 980"/>
                            <a:gd name="T173" fmla="*/ T172 w 3814"/>
                            <a:gd name="T174" fmla="+- 0 1120 1055"/>
                            <a:gd name="T175" fmla="*/ 1120 h 343"/>
                            <a:gd name="T176" fmla="+- 0 4508 980"/>
                            <a:gd name="T177" fmla="*/ T176 w 3814"/>
                            <a:gd name="T178" fmla="+- 0 1128 1055"/>
                            <a:gd name="T179" fmla="*/ 1128 h 343"/>
                            <a:gd name="T180" fmla="+- 0 4564 980"/>
                            <a:gd name="T181" fmla="*/ T180 w 3814"/>
                            <a:gd name="T182" fmla="+- 0 1137 1055"/>
                            <a:gd name="T183" fmla="*/ 1137 h 343"/>
                            <a:gd name="T184" fmla="+- 0 4617 980"/>
                            <a:gd name="T185" fmla="*/ T184 w 3814"/>
                            <a:gd name="T186" fmla="+- 0 1146 1055"/>
                            <a:gd name="T187" fmla="*/ 1146 h 343"/>
                            <a:gd name="T188" fmla="+- 0 4666 980"/>
                            <a:gd name="T189" fmla="*/ T188 w 3814"/>
                            <a:gd name="T190" fmla="+- 0 1157 1055"/>
                            <a:gd name="T191" fmla="*/ 1157 h 343"/>
                            <a:gd name="T192" fmla="+- 0 4711 980"/>
                            <a:gd name="T193" fmla="*/ T192 w 3814"/>
                            <a:gd name="T194" fmla="+- 0 1169 1055"/>
                            <a:gd name="T195" fmla="*/ 1169 h 343"/>
                            <a:gd name="T196" fmla="+- 0 4752 980"/>
                            <a:gd name="T197" fmla="*/ T196 w 3814"/>
                            <a:gd name="T198" fmla="+- 0 1182 1055"/>
                            <a:gd name="T199" fmla="*/ 1182 h 343"/>
                            <a:gd name="T200" fmla="+- 0 4789 980"/>
                            <a:gd name="T201" fmla="*/ T200 w 3814"/>
                            <a:gd name="T202" fmla="+- 0 1196 1055"/>
                            <a:gd name="T203" fmla="*/ 1196 h 343"/>
                            <a:gd name="T204" fmla="+- 0 4790 980"/>
                            <a:gd name="T205" fmla="*/ T204 w 3814"/>
                            <a:gd name="T206" fmla="+- 0 1197 1055"/>
                            <a:gd name="T207" fmla="*/ 1197 h 343"/>
                            <a:gd name="T208" fmla="+- 0 4792 980"/>
                            <a:gd name="T209" fmla="*/ T208 w 3814"/>
                            <a:gd name="T210" fmla="+- 0 1196 1055"/>
                            <a:gd name="T211" fmla="*/ 1196 h 343"/>
                            <a:gd name="T212" fmla="+- 0 4793 980"/>
                            <a:gd name="T213" fmla="*/ T212 w 3814"/>
                            <a:gd name="T214" fmla="+- 0 1194 1055"/>
                            <a:gd name="T215" fmla="*/ 1194 h 343"/>
                            <a:gd name="T216" fmla="+- 0 4793 980"/>
                            <a:gd name="T217" fmla="*/ T216 w 3814"/>
                            <a:gd name="T218" fmla="+- 0 1192 1055"/>
                            <a:gd name="T219" fmla="*/ 1192 h 343"/>
                            <a:gd name="T220" fmla="+- 0 4791 980"/>
                            <a:gd name="T221" fmla="*/ T220 w 3814"/>
                            <a:gd name="T222" fmla="+- 0 1192 1055"/>
                            <a:gd name="T223" fmla="*/ 1192 h 343"/>
                            <a:gd name="T224" fmla="+- 0 4754 980"/>
                            <a:gd name="T225" fmla="*/ T224 w 3814"/>
                            <a:gd name="T226" fmla="+- 0 1172 1055"/>
                            <a:gd name="T227" fmla="*/ 1172 h 343"/>
                            <a:gd name="T228" fmla="+- 0 4710 980"/>
                            <a:gd name="T229" fmla="*/ T228 w 3814"/>
                            <a:gd name="T230" fmla="+- 0 1155 1055"/>
                            <a:gd name="T231" fmla="*/ 1155 h 343"/>
                            <a:gd name="T232" fmla="+- 0 4662 980"/>
                            <a:gd name="T233" fmla="*/ T232 w 3814"/>
                            <a:gd name="T234" fmla="+- 0 1139 1055"/>
                            <a:gd name="T235" fmla="*/ 1139 h 343"/>
                            <a:gd name="T236" fmla="+- 0 4608 980"/>
                            <a:gd name="T237" fmla="*/ T236 w 3814"/>
                            <a:gd name="T238" fmla="+- 0 1124 1055"/>
                            <a:gd name="T239" fmla="*/ 1124 h 343"/>
                            <a:gd name="T240" fmla="+- 0 4549 980"/>
                            <a:gd name="T241" fmla="*/ T240 w 3814"/>
                            <a:gd name="T242" fmla="+- 0 1110 1055"/>
                            <a:gd name="T243" fmla="*/ 1110 h 343"/>
                            <a:gd name="T244" fmla="+- 0 4486 980"/>
                            <a:gd name="T245" fmla="*/ T244 w 3814"/>
                            <a:gd name="T246" fmla="+- 0 1098 1055"/>
                            <a:gd name="T247" fmla="*/ 1098 h 343"/>
                            <a:gd name="T248" fmla="+- 0 4484 980"/>
                            <a:gd name="T249" fmla="*/ T248 w 3814"/>
                            <a:gd name="T250" fmla="+- 0 1098 1055"/>
                            <a:gd name="T251" fmla="*/ 1098 h 3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3814" h="343">
                              <a:moveTo>
                                <a:pt x="2830" y="0"/>
                              </a:moveTo>
                              <a:lnTo>
                                <a:pt x="2726" y="1"/>
                              </a:lnTo>
                              <a:lnTo>
                                <a:pt x="2619" y="4"/>
                              </a:lnTo>
                              <a:lnTo>
                                <a:pt x="2507" y="8"/>
                              </a:lnTo>
                              <a:lnTo>
                                <a:pt x="2375" y="15"/>
                              </a:lnTo>
                              <a:lnTo>
                                <a:pt x="2170" y="28"/>
                              </a:lnTo>
                              <a:lnTo>
                                <a:pt x="1957" y="46"/>
                              </a:lnTo>
                              <a:lnTo>
                                <a:pt x="1735" y="69"/>
                              </a:lnTo>
                              <a:lnTo>
                                <a:pt x="1428" y="105"/>
                              </a:lnTo>
                              <a:lnTo>
                                <a:pt x="1156" y="141"/>
                              </a:lnTo>
                              <a:lnTo>
                                <a:pt x="863" y="185"/>
                              </a:lnTo>
                              <a:lnTo>
                                <a:pt x="439" y="256"/>
                              </a:lnTo>
                              <a:lnTo>
                                <a:pt x="1" y="337"/>
                              </a:lnTo>
                              <a:lnTo>
                                <a:pt x="0" y="339"/>
                              </a:lnTo>
                              <a:lnTo>
                                <a:pt x="0" y="342"/>
                              </a:lnTo>
                              <a:lnTo>
                                <a:pt x="1" y="343"/>
                              </a:lnTo>
                              <a:lnTo>
                                <a:pt x="3" y="343"/>
                              </a:lnTo>
                              <a:lnTo>
                                <a:pt x="752" y="235"/>
                              </a:lnTo>
                              <a:lnTo>
                                <a:pt x="1299" y="166"/>
                              </a:lnTo>
                              <a:lnTo>
                                <a:pt x="1517" y="141"/>
                              </a:lnTo>
                              <a:lnTo>
                                <a:pt x="1892" y="103"/>
                              </a:lnTo>
                              <a:lnTo>
                                <a:pt x="2228" y="75"/>
                              </a:lnTo>
                              <a:lnTo>
                                <a:pt x="2450" y="61"/>
                              </a:lnTo>
                              <a:lnTo>
                                <a:pt x="2657" y="50"/>
                              </a:lnTo>
                              <a:lnTo>
                                <a:pt x="2755" y="47"/>
                              </a:lnTo>
                              <a:lnTo>
                                <a:pt x="2849" y="45"/>
                              </a:lnTo>
                              <a:lnTo>
                                <a:pt x="2939" y="43"/>
                              </a:lnTo>
                              <a:lnTo>
                                <a:pt x="3504" y="43"/>
                              </a:lnTo>
                              <a:lnTo>
                                <a:pt x="3437" y="33"/>
                              </a:lnTo>
                              <a:lnTo>
                                <a:pt x="3364" y="24"/>
                              </a:lnTo>
                              <a:lnTo>
                                <a:pt x="3286" y="16"/>
                              </a:lnTo>
                              <a:lnTo>
                                <a:pt x="3203" y="10"/>
                              </a:lnTo>
                              <a:lnTo>
                                <a:pt x="3117" y="5"/>
                              </a:lnTo>
                              <a:lnTo>
                                <a:pt x="3025" y="2"/>
                              </a:lnTo>
                              <a:lnTo>
                                <a:pt x="2930" y="0"/>
                              </a:lnTo>
                              <a:lnTo>
                                <a:pt x="2830" y="0"/>
                              </a:lnTo>
                              <a:close/>
                              <a:moveTo>
                                <a:pt x="3504" y="43"/>
                              </a:moveTo>
                              <a:lnTo>
                                <a:pt x="3026" y="43"/>
                              </a:lnTo>
                              <a:lnTo>
                                <a:pt x="3109" y="44"/>
                              </a:lnTo>
                              <a:lnTo>
                                <a:pt x="3188" y="46"/>
                              </a:lnTo>
                              <a:lnTo>
                                <a:pt x="3264" y="49"/>
                              </a:lnTo>
                              <a:lnTo>
                                <a:pt x="3335" y="53"/>
                              </a:lnTo>
                              <a:lnTo>
                                <a:pt x="3403" y="59"/>
                              </a:lnTo>
                              <a:lnTo>
                                <a:pt x="3467" y="65"/>
                              </a:lnTo>
                              <a:lnTo>
                                <a:pt x="3528" y="73"/>
                              </a:lnTo>
                              <a:lnTo>
                                <a:pt x="3584" y="82"/>
                              </a:lnTo>
                              <a:lnTo>
                                <a:pt x="3637" y="91"/>
                              </a:lnTo>
                              <a:lnTo>
                                <a:pt x="3686" y="102"/>
                              </a:lnTo>
                              <a:lnTo>
                                <a:pt x="3731" y="114"/>
                              </a:lnTo>
                              <a:lnTo>
                                <a:pt x="3772" y="127"/>
                              </a:lnTo>
                              <a:lnTo>
                                <a:pt x="3809" y="141"/>
                              </a:lnTo>
                              <a:lnTo>
                                <a:pt x="3810" y="142"/>
                              </a:lnTo>
                              <a:lnTo>
                                <a:pt x="3812" y="141"/>
                              </a:lnTo>
                              <a:lnTo>
                                <a:pt x="3813" y="139"/>
                              </a:lnTo>
                              <a:lnTo>
                                <a:pt x="3813" y="137"/>
                              </a:lnTo>
                              <a:lnTo>
                                <a:pt x="3811" y="137"/>
                              </a:lnTo>
                              <a:lnTo>
                                <a:pt x="3774" y="117"/>
                              </a:lnTo>
                              <a:lnTo>
                                <a:pt x="3730" y="100"/>
                              </a:lnTo>
                              <a:lnTo>
                                <a:pt x="3682" y="84"/>
                              </a:lnTo>
                              <a:lnTo>
                                <a:pt x="3628" y="69"/>
                              </a:lnTo>
                              <a:lnTo>
                                <a:pt x="3569" y="55"/>
                              </a:lnTo>
                              <a:lnTo>
                                <a:pt x="3506" y="43"/>
                              </a:lnTo>
                              <a:lnTo>
                                <a:pt x="3504" y="43"/>
                              </a:lnTo>
                              <a:close/>
                            </a:path>
                          </a:pathLst>
                        </a:custGeom>
                        <a:solidFill>
                          <a:srgbClr val="FEC1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AutoShape 23"/>
                      <wps:cNvSpPr>
                        <a:spLocks/>
                      </wps:cNvSpPr>
                      <wps:spPr bwMode="auto">
                        <a:xfrm>
                          <a:off x="1028" y="828"/>
                          <a:ext cx="3546" cy="457"/>
                        </a:xfrm>
                        <a:custGeom>
                          <a:avLst/>
                          <a:gdLst>
                            <a:gd name="T0" fmla="+- 0 1137 1028"/>
                            <a:gd name="T1" fmla="*/ T0 w 3546"/>
                            <a:gd name="T2" fmla="+- 0 914 828"/>
                            <a:gd name="T3" fmla="*/ 914 h 457"/>
                            <a:gd name="T4" fmla="+- 0 1076 1028"/>
                            <a:gd name="T5" fmla="*/ T4 w 3546"/>
                            <a:gd name="T6" fmla="+- 0 1278 828"/>
                            <a:gd name="T7" fmla="*/ 1278 h 457"/>
                            <a:gd name="T8" fmla="+- 0 1403 1028"/>
                            <a:gd name="T9" fmla="*/ T8 w 3546"/>
                            <a:gd name="T10" fmla="+- 0 1190 828"/>
                            <a:gd name="T11" fmla="*/ 1190 h 457"/>
                            <a:gd name="T12" fmla="+- 0 1569 1028"/>
                            <a:gd name="T13" fmla="*/ T12 w 3546"/>
                            <a:gd name="T14" fmla="+- 0 1077 828"/>
                            <a:gd name="T15" fmla="*/ 1077 h 457"/>
                            <a:gd name="T16" fmla="+- 0 1569 1028"/>
                            <a:gd name="T17" fmla="*/ T16 w 3546"/>
                            <a:gd name="T18" fmla="+- 0 880 828"/>
                            <a:gd name="T19" fmla="*/ 880 h 457"/>
                            <a:gd name="T20" fmla="+- 0 1519 1028"/>
                            <a:gd name="T21" fmla="*/ T20 w 3546"/>
                            <a:gd name="T22" fmla="+- 0 1278 828"/>
                            <a:gd name="T23" fmla="*/ 1278 h 457"/>
                            <a:gd name="T24" fmla="+- 0 2311 1028"/>
                            <a:gd name="T25" fmla="*/ T24 w 3546"/>
                            <a:gd name="T26" fmla="+- 0 1155 828"/>
                            <a:gd name="T27" fmla="*/ 1155 h 457"/>
                            <a:gd name="T28" fmla="+- 0 2253 1028"/>
                            <a:gd name="T29" fmla="*/ T28 w 3546"/>
                            <a:gd name="T30" fmla="+- 0 1063 828"/>
                            <a:gd name="T31" fmla="*/ 1063 h 457"/>
                            <a:gd name="T32" fmla="+- 0 2264 1028"/>
                            <a:gd name="T33" fmla="*/ T32 w 3546"/>
                            <a:gd name="T34" fmla="+- 0 1013 828"/>
                            <a:gd name="T35" fmla="*/ 1013 h 457"/>
                            <a:gd name="T36" fmla="+- 0 2284 1028"/>
                            <a:gd name="T37" fmla="*/ T36 w 3546"/>
                            <a:gd name="T38" fmla="+- 0 924 828"/>
                            <a:gd name="T39" fmla="*/ 924 h 457"/>
                            <a:gd name="T40" fmla="+- 0 2257 1028"/>
                            <a:gd name="T41" fmla="*/ T40 w 3546"/>
                            <a:gd name="T42" fmla="+- 0 874 828"/>
                            <a:gd name="T43" fmla="*/ 874 h 457"/>
                            <a:gd name="T44" fmla="+- 0 2235 1028"/>
                            <a:gd name="T45" fmla="*/ T44 w 3546"/>
                            <a:gd name="T46" fmla="+- 0 953 828"/>
                            <a:gd name="T47" fmla="*/ 953 h 457"/>
                            <a:gd name="T48" fmla="+- 0 2133 1028"/>
                            <a:gd name="T49" fmla="*/ T48 w 3546"/>
                            <a:gd name="T50" fmla="+- 0 1032 828"/>
                            <a:gd name="T51" fmla="*/ 1032 h 457"/>
                            <a:gd name="T52" fmla="+- 0 2179 1028"/>
                            <a:gd name="T53" fmla="*/ T52 w 3546"/>
                            <a:gd name="T54" fmla="+- 0 884 828"/>
                            <a:gd name="T55" fmla="*/ 884 h 457"/>
                            <a:gd name="T56" fmla="+- 0 2235 1028"/>
                            <a:gd name="T57" fmla="*/ T56 w 3546"/>
                            <a:gd name="T58" fmla="+- 0 857 828"/>
                            <a:gd name="T59" fmla="*/ 857 h 457"/>
                            <a:gd name="T60" fmla="+- 0 1953 1028"/>
                            <a:gd name="T61" fmla="*/ T60 w 3546"/>
                            <a:gd name="T62" fmla="+- 0 834 828"/>
                            <a:gd name="T63" fmla="*/ 834 h 457"/>
                            <a:gd name="T64" fmla="+- 0 2142 1028"/>
                            <a:gd name="T65" fmla="*/ T64 w 3546"/>
                            <a:gd name="T66" fmla="+- 0 1076 828"/>
                            <a:gd name="T67" fmla="*/ 1076 h 457"/>
                            <a:gd name="T68" fmla="+- 0 2260 1028"/>
                            <a:gd name="T69" fmla="*/ T68 w 3546"/>
                            <a:gd name="T70" fmla="+- 0 1152 828"/>
                            <a:gd name="T71" fmla="*/ 1152 h 457"/>
                            <a:gd name="T72" fmla="+- 0 2214 1028"/>
                            <a:gd name="T73" fmla="*/ T72 w 3546"/>
                            <a:gd name="T74" fmla="+- 0 1221 828"/>
                            <a:gd name="T75" fmla="*/ 1221 h 457"/>
                            <a:gd name="T76" fmla="+- 0 1953 1028"/>
                            <a:gd name="T77" fmla="*/ T76 w 3546"/>
                            <a:gd name="T78" fmla="+- 0 1278 828"/>
                            <a:gd name="T79" fmla="*/ 1278 h 457"/>
                            <a:gd name="T80" fmla="+- 0 2299 1028"/>
                            <a:gd name="T81" fmla="*/ T80 w 3546"/>
                            <a:gd name="T82" fmla="+- 0 1208 828"/>
                            <a:gd name="T83" fmla="*/ 1208 h 457"/>
                            <a:gd name="T84" fmla="+- 0 2759 1028"/>
                            <a:gd name="T85" fmla="*/ T84 w 3546"/>
                            <a:gd name="T86" fmla="+- 0 941 828"/>
                            <a:gd name="T87" fmla="*/ 941 h 457"/>
                            <a:gd name="T88" fmla="+- 0 2727 1028"/>
                            <a:gd name="T89" fmla="*/ T88 w 3546"/>
                            <a:gd name="T90" fmla="+- 0 879 828"/>
                            <a:gd name="T91" fmla="*/ 879 h 457"/>
                            <a:gd name="T92" fmla="+- 0 2678 1028"/>
                            <a:gd name="T93" fmla="*/ T92 w 3546"/>
                            <a:gd name="T94" fmla="+- 0 1036 828"/>
                            <a:gd name="T95" fmla="*/ 1036 h 457"/>
                            <a:gd name="T96" fmla="+- 0 2460 1028"/>
                            <a:gd name="T97" fmla="*/ T96 w 3546"/>
                            <a:gd name="T98" fmla="+- 0 881 828"/>
                            <a:gd name="T99" fmla="*/ 881 h 457"/>
                            <a:gd name="T100" fmla="+- 0 2703 1028"/>
                            <a:gd name="T101" fmla="*/ T100 w 3546"/>
                            <a:gd name="T102" fmla="+- 0 931 828"/>
                            <a:gd name="T103" fmla="*/ 931 h 457"/>
                            <a:gd name="T104" fmla="+- 0 2703 1028"/>
                            <a:gd name="T105" fmla="*/ T104 w 3546"/>
                            <a:gd name="T106" fmla="+- 0 860 828"/>
                            <a:gd name="T107" fmla="*/ 860 h 457"/>
                            <a:gd name="T108" fmla="+- 0 2410 1028"/>
                            <a:gd name="T109" fmla="*/ T108 w 3546"/>
                            <a:gd name="T110" fmla="+- 0 834 828"/>
                            <a:gd name="T111" fmla="*/ 834 h 457"/>
                            <a:gd name="T112" fmla="+- 0 2587 1028"/>
                            <a:gd name="T113" fmla="*/ T112 w 3546"/>
                            <a:gd name="T114" fmla="+- 0 1105 828"/>
                            <a:gd name="T115" fmla="*/ 1105 h 457"/>
                            <a:gd name="T116" fmla="+- 0 2641 1028"/>
                            <a:gd name="T117" fmla="*/ T116 w 3546"/>
                            <a:gd name="T118" fmla="+- 0 1097 828"/>
                            <a:gd name="T119" fmla="*/ 1097 h 457"/>
                            <a:gd name="T120" fmla="+- 0 2752 1028"/>
                            <a:gd name="T121" fmla="*/ T120 w 3546"/>
                            <a:gd name="T122" fmla="+- 0 1017 828"/>
                            <a:gd name="T123" fmla="*/ 1017 h 457"/>
                            <a:gd name="T124" fmla="+- 0 2700 1028"/>
                            <a:gd name="T125" fmla="*/ T124 w 3546"/>
                            <a:gd name="T126" fmla="+- 0 1175 828"/>
                            <a:gd name="T127" fmla="*/ 1175 h 457"/>
                            <a:gd name="T128" fmla="+- 0 2935 1028"/>
                            <a:gd name="T129" fmla="*/ T128 w 3546"/>
                            <a:gd name="T130" fmla="+- 0 1153 828"/>
                            <a:gd name="T131" fmla="*/ 1153 h 457"/>
                            <a:gd name="T132" fmla="+- 0 2935 1028"/>
                            <a:gd name="T133" fmla="*/ T132 w 3546"/>
                            <a:gd name="T134" fmla="+- 0 1153 828"/>
                            <a:gd name="T135" fmla="*/ 1153 h 457"/>
                            <a:gd name="T136" fmla="+- 0 3020 1028"/>
                            <a:gd name="T137" fmla="*/ T136 w 3546"/>
                            <a:gd name="T138" fmla="+- 0 831 828"/>
                            <a:gd name="T139" fmla="*/ 831 h 457"/>
                            <a:gd name="T140" fmla="+- 0 3120 1028"/>
                            <a:gd name="T141" fmla="*/ T140 w 3546"/>
                            <a:gd name="T142" fmla="+- 0 1086 828"/>
                            <a:gd name="T143" fmla="*/ 1086 h 457"/>
                            <a:gd name="T144" fmla="+- 0 3140 1028"/>
                            <a:gd name="T145" fmla="*/ T144 w 3546"/>
                            <a:gd name="T146" fmla="+- 0 1135 828"/>
                            <a:gd name="T147" fmla="*/ 1135 h 457"/>
                            <a:gd name="T148" fmla="+- 0 3633 1028"/>
                            <a:gd name="T149" fmla="*/ T148 w 3546"/>
                            <a:gd name="T150" fmla="+- 0 1112 828"/>
                            <a:gd name="T151" fmla="*/ 1112 h 457"/>
                            <a:gd name="T152" fmla="+- 0 3437 1028"/>
                            <a:gd name="T153" fmla="*/ T152 w 3546"/>
                            <a:gd name="T154" fmla="+- 0 1016 828"/>
                            <a:gd name="T155" fmla="*/ 1016 h 457"/>
                            <a:gd name="T156" fmla="+- 0 3376 1028"/>
                            <a:gd name="T157" fmla="*/ T156 w 3546"/>
                            <a:gd name="T158" fmla="+- 0 944 828"/>
                            <a:gd name="T159" fmla="*/ 944 h 457"/>
                            <a:gd name="T160" fmla="+- 0 3471 1028"/>
                            <a:gd name="T161" fmla="*/ T160 w 3546"/>
                            <a:gd name="T162" fmla="+- 0 873 828"/>
                            <a:gd name="T163" fmla="*/ 873 h 457"/>
                            <a:gd name="T164" fmla="+- 0 3599 1028"/>
                            <a:gd name="T165" fmla="*/ T164 w 3546"/>
                            <a:gd name="T166" fmla="+- 0 921 828"/>
                            <a:gd name="T167" fmla="*/ 921 h 457"/>
                            <a:gd name="T168" fmla="+- 0 3557 1028"/>
                            <a:gd name="T169" fmla="*/ T168 w 3546"/>
                            <a:gd name="T170" fmla="+- 0 842 828"/>
                            <a:gd name="T171" fmla="*/ 842 h 457"/>
                            <a:gd name="T172" fmla="+- 0 3368 1028"/>
                            <a:gd name="T173" fmla="*/ T172 w 3546"/>
                            <a:gd name="T174" fmla="+- 0 862 828"/>
                            <a:gd name="T175" fmla="*/ 862 h 457"/>
                            <a:gd name="T176" fmla="+- 0 3335 1028"/>
                            <a:gd name="T177" fmla="*/ T176 w 3546"/>
                            <a:gd name="T178" fmla="+- 0 998 828"/>
                            <a:gd name="T179" fmla="*/ 998 h 457"/>
                            <a:gd name="T180" fmla="+- 0 3533 1028"/>
                            <a:gd name="T181" fmla="*/ T180 w 3546"/>
                            <a:gd name="T182" fmla="+- 0 1094 828"/>
                            <a:gd name="T183" fmla="*/ 1094 h 457"/>
                            <a:gd name="T184" fmla="+- 0 3591 1028"/>
                            <a:gd name="T185" fmla="*/ T184 w 3546"/>
                            <a:gd name="T186" fmla="+- 0 1164 828"/>
                            <a:gd name="T187" fmla="*/ 1164 h 457"/>
                            <a:gd name="T188" fmla="+- 0 3492 1028"/>
                            <a:gd name="T189" fmla="*/ T188 w 3546"/>
                            <a:gd name="T190" fmla="+- 0 1239 828"/>
                            <a:gd name="T191" fmla="*/ 1239 h 457"/>
                            <a:gd name="T192" fmla="+- 0 3340 1028"/>
                            <a:gd name="T193" fmla="*/ T192 w 3546"/>
                            <a:gd name="T194" fmla="+- 0 1176 828"/>
                            <a:gd name="T195" fmla="*/ 1176 h 457"/>
                            <a:gd name="T196" fmla="+- 0 3439 1028"/>
                            <a:gd name="T197" fmla="*/ T196 w 3546"/>
                            <a:gd name="T198" fmla="+- 0 1280 828"/>
                            <a:gd name="T199" fmla="*/ 1280 h 457"/>
                            <a:gd name="T200" fmla="+- 0 3607 1028"/>
                            <a:gd name="T201" fmla="*/ T200 w 3546"/>
                            <a:gd name="T202" fmla="+- 0 1239 828"/>
                            <a:gd name="T203" fmla="*/ 1239 h 457"/>
                            <a:gd name="T204" fmla="+- 0 4113 1028"/>
                            <a:gd name="T205" fmla="*/ T204 w 3546"/>
                            <a:gd name="T206" fmla="+- 0 834 828"/>
                            <a:gd name="T207" fmla="*/ 834 h 457"/>
                            <a:gd name="T208" fmla="+- 0 3743 1028"/>
                            <a:gd name="T209" fmla="*/ T208 w 3546"/>
                            <a:gd name="T210" fmla="+- 0 834 828"/>
                            <a:gd name="T211" fmla="*/ 834 h 457"/>
                            <a:gd name="T212" fmla="+- 0 3852 1028"/>
                            <a:gd name="T213" fmla="*/ T212 w 3546"/>
                            <a:gd name="T214" fmla="+- 0 1099 828"/>
                            <a:gd name="T215" fmla="*/ 1099 h 457"/>
                            <a:gd name="T216" fmla="+- 0 3944 1028"/>
                            <a:gd name="T217" fmla="*/ T216 w 3546"/>
                            <a:gd name="T218" fmla="+- 0 1055 828"/>
                            <a:gd name="T219" fmla="*/ 1055 h 457"/>
                            <a:gd name="T220" fmla="+- 0 3978 1028"/>
                            <a:gd name="T221" fmla="*/ T220 w 3546"/>
                            <a:gd name="T222" fmla="+- 0 1098 828"/>
                            <a:gd name="T223" fmla="*/ 1098 h 457"/>
                            <a:gd name="T224" fmla="+- 0 4272 1028"/>
                            <a:gd name="T225" fmla="*/ T224 w 3546"/>
                            <a:gd name="T226" fmla="+- 0 1106 828"/>
                            <a:gd name="T227" fmla="*/ 1106 h 457"/>
                            <a:gd name="T228" fmla="+- 0 4272 1028"/>
                            <a:gd name="T229" fmla="*/ T228 w 3546"/>
                            <a:gd name="T230" fmla="+- 0 1106 828"/>
                            <a:gd name="T231" fmla="*/ 1106 h 457"/>
                            <a:gd name="T232" fmla="+- 0 4338 1028"/>
                            <a:gd name="T233" fmla="*/ T232 w 3546"/>
                            <a:gd name="T234" fmla="+- 0 831 828"/>
                            <a:gd name="T235" fmla="*/ 831 h 457"/>
                            <a:gd name="T236" fmla="+- 0 4440 1028"/>
                            <a:gd name="T237" fmla="*/ T236 w 3546"/>
                            <a:gd name="T238" fmla="+- 0 1091 828"/>
                            <a:gd name="T239" fmla="*/ 1091 h 457"/>
                            <a:gd name="T240" fmla="+- 0 4509 1028"/>
                            <a:gd name="T241" fmla="*/ T240 w 3546"/>
                            <a:gd name="T242" fmla="+- 0 1128 828"/>
                            <a:gd name="T243" fmla="*/ 1128 h 457"/>
                            <a:gd name="T244" fmla="+- 0 4573 1028"/>
                            <a:gd name="T245" fmla="*/ T244 w 3546"/>
                            <a:gd name="T246" fmla="+- 0 1278 828"/>
                            <a:gd name="T247" fmla="*/ 1278 h 4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3546" h="457">
                              <a:moveTo>
                                <a:pt x="375" y="6"/>
                              </a:moveTo>
                              <a:lnTo>
                                <a:pt x="326" y="6"/>
                              </a:lnTo>
                              <a:lnTo>
                                <a:pt x="326" y="362"/>
                              </a:lnTo>
                              <a:lnTo>
                                <a:pt x="109" y="86"/>
                              </a:lnTo>
                              <a:lnTo>
                                <a:pt x="47" y="6"/>
                              </a:lnTo>
                              <a:lnTo>
                                <a:pt x="0" y="6"/>
                              </a:lnTo>
                              <a:lnTo>
                                <a:pt x="0" y="450"/>
                              </a:lnTo>
                              <a:lnTo>
                                <a:pt x="48" y="450"/>
                              </a:lnTo>
                              <a:lnTo>
                                <a:pt x="48" y="86"/>
                              </a:lnTo>
                              <a:lnTo>
                                <a:pt x="335" y="450"/>
                              </a:lnTo>
                              <a:lnTo>
                                <a:pt x="375" y="450"/>
                              </a:lnTo>
                              <a:lnTo>
                                <a:pt x="375" y="362"/>
                              </a:lnTo>
                              <a:lnTo>
                                <a:pt x="375" y="6"/>
                              </a:lnTo>
                              <a:moveTo>
                                <a:pt x="815" y="404"/>
                              </a:moveTo>
                              <a:lnTo>
                                <a:pt x="541" y="404"/>
                              </a:lnTo>
                              <a:lnTo>
                                <a:pt x="541" y="249"/>
                              </a:lnTo>
                              <a:lnTo>
                                <a:pt x="783" y="249"/>
                              </a:lnTo>
                              <a:lnTo>
                                <a:pt x="783" y="203"/>
                              </a:lnTo>
                              <a:lnTo>
                                <a:pt x="541" y="203"/>
                              </a:lnTo>
                              <a:lnTo>
                                <a:pt x="541" y="52"/>
                              </a:lnTo>
                              <a:lnTo>
                                <a:pt x="812" y="52"/>
                              </a:lnTo>
                              <a:lnTo>
                                <a:pt x="812" y="6"/>
                              </a:lnTo>
                              <a:lnTo>
                                <a:pt x="491" y="6"/>
                              </a:lnTo>
                              <a:lnTo>
                                <a:pt x="491" y="450"/>
                              </a:lnTo>
                              <a:lnTo>
                                <a:pt x="585" y="450"/>
                              </a:lnTo>
                              <a:lnTo>
                                <a:pt x="815" y="412"/>
                              </a:lnTo>
                              <a:lnTo>
                                <a:pt x="815" y="404"/>
                              </a:lnTo>
                              <a:moveTo>
                                <a:pt x="1283" y="327"/>
                              </a:moveTo>
                              <a:lnTo>
                                <a:pt x="1275" y="287"/>
                              </a:lnTo>
                              <a:lnTo>
                                <a:pt x="1255" y="257"/>
                              </a:lnTo>
                              <a:lnTo>
                                <a:pt x="1243" y="248"/>
                              </a:lnTo>
                              <a:lnTo>
                                <a:pt x="1225" y="235"/>
                              </a:lnTo>
                              <a:lnTo>
                                <a:pt x="1187" y="220"/>
                              </a:lnTo>
                              <a:lnTo>
                                <a:pt x="1213" y="206"/>
                              </a:lnTo>
                              <a:lnTo>
                                <a:pt x="1215" y="204"/>
                              </a:lnTo>
                              <a:lnTo>
                                <a:pt x="1236" y="185"/>
                              </a:lnTo>
                              <a:lnTo>
                                <a:pt x="1252" y="156"/>
                              </a:lnTo>
                              <a:lnTo>
                                <a:pt x="1258" y="118"/>
                              </a:lnTo>
                              <a:lnTo>
                                <a:pt x="1258" y="116"/>
                              </a:lnTo>
                              <a:lnTo>
                                <a:pt x="1256" y="96"/>
                              </a:lnTo>
                              <a:lnTo>
                                <a:pt x="1250" y="77"/>
                              </a:lnTo>
                              <a:lnTo>
                                <a:pt x="1242" y="61"/>
                              </a:lnTo>
                              <a:lnTo>
                                <a:pt x="1234" y="51"/>
                              </a:lnTo>
                              <a:lnTo>
                                <a:pt x="1229" y="46"/>
                              </a:lnTo>
                              <a:lnTo>
                                <a:pt x="1208" y="29"/>
                              </a:lnTo>
                              <a:lnTo>
                                <a:pt x="1207" y="29"/>
                              </a:lnTo>
                              <a:lnTo>
                                <a:pt x="1207" y="123"/>
                              </a:lnTo>
                              <a:lnTo>
                                <a:pt x="1207" y="125"/>
                              </a:lnTo>
                              <a:lnTo>
                                <a:pt x="1200" y="159"/>
                              </a:lnTo>
                              <a:lnTo>
                                <a:pt x="1179" y="184"/>
                              </a:lnTo>
                              <a:lnTo>
                                <a:pt x="1146" y="199"/>
                              </a:lnTo>
                              <a:lnTo>
                                <a:pt x="1105" y="204"/>
                              </a:lnTo>
                              <a:lnTo>
                                <a:pt x="974" y="204"/>
                              </a:lnTo>
                              <a:lnTo>
                                <a:pt x="974" y="51"/>
                              </a:lnTo>
                              <a:lnTo>
                                <a:pt x="1109" y="51"/>
                              </a:lnTo>
                              <a:lnTo>
                                <a:pt x="1151" y="56"/>
                              </a:lnTo>
                              <a:lnTo>
                                <a:pt x="1182" y="71"/>
                              </a:lnTo>
                              <a:lnTo>
                                <a:pt x="1201" y="94"/>
                              </a:lnTo>
                              <a:lnTo>
                                <a:pt x="1207" y="123"/>
                              </a:lnTo>
                              <a:lnTo>
                                <a:pt x="1207" y="29"/>
                              </a:lnTo>
                              <a:lnTo>
                                <a:pt x="1181" y="17"/>
                              </a:lnTo>
                              <a:lnTo>
                                <a:pt x="1149" y="9"/>
                              </a:lnTo>
                              <a:lnTo>
                                <a:pt x="1113" y="6"/>
                              </a:lnTo>
                              <a:lnTo>
                                <a:pt x="925" y="6"/>
                              </a:lnTo>
                              <a:lnTo>
                                <a:pt x="925" y="395"/>
                              </a:lnTo>
                              <a:lnTo>
                                <a:pt x="974" y="388"/>
                              </a:lnTo>
                              <a:lnTo>
                                <a:pt x="974" y="248"/>
                              </a:lnTo>
                              <a:lnTo>
                                <a:pt x="1114" y="248"/>
                              </a:lnTo>
                              <a:lnTo>
                                <a:pt x="1165" y="253"/>
                              </a:lnTo>
                              <a:lnTo>
                                <a:pt x="1202" y="268"/>
                              </a:lnTo>
                              <a:lnTo>
                                <a:pt x="1224" y="292"/>
                              </a:lnTo>
                              <a:lnTo>
                                <a:pt x="1232" y="324"/>
                              </a:lnTo>
                              <a:lnTo>
                                <a:pt x="1232" y="326"/>
                              </a:lnTo>
                              <a:lnTo>
                                <a:pt x="1226" y="354"/>
                              </a:lnTo>
                              <a:lnTo>
                                <a:pt x="1211" y="377"/>
                              </a:lnTo>
                              <a:lnTo>
                                <a:pt x="1186" y="393"/>
                              </a:lnTo>
                              <a:lnTo>
                                <a:pt x="1153" y="402"/>
                              </a:lnTo>
                              <a:lnTo>
                                <a:pt x="1152" y="403"/>
                              </a:lnTo>
                              <a:lnTo>
                                <a:pt x="925" y="433"/>
                              </a:lnTo>
                              <a:lnTo>
                                <a:pt x="925" y="450"/>
                              </a:lnTo>
                              <a:lnTo>
                                <a:pt x="1122" y="450"/>
                              </a:lnTo>
                              <a:lnTo>
                                <a:pt x="1188" y="442"/>
                              </a:lnTo>
                              <a:lnTo>
                                <a:pt x="1238" y="418"/>
                              </a:lnTo>
                              <a:lnTo>
                                <a:pt x="1271" y="380"/>
                              </a:lnTo>
                              <a:lnTo>
                                <a:pt x="1283" y="329"/>
                              </a:lnTo>
                              <a:lnTo>
                                <a:pt x="1283" y="327"/>
                              </a:lnTo>
                              <a:moveTo>
                                <a:pt x="1733" y="138"/>
                              </a:moveTo>
                              <a:lnTo>
                                <a:pt x="1731" y="113"/>
                              </a:lnTo>
                              <a:lnTo>
                                <a:pt x="1724" y="89"/>
                              </a:lnTo>
                              <a:lnTo>
                                <a:pt x="1713" y="68"/>
                              </a:lnTo>
                              <a:lnTo>
                                <a:pt x="1700" y="53"/>
                              </a:lnTo>
                              <a:lnTo>
                                <a:pt x="1699" y="51"/>
                              </a:lnTo>
                              <a:lnTo>
                                <a:pt x="1682" y="38"/>
                              </a:lnTo>
                              <a:lnTo>
                                <a:pt x="1682" y="141"/>
                              </a:lnTo>
                              <a:lnTo>
                                <a:pt x="1674" y="180"/>
                              </a:lnTo>
                              <a:lnTo>
                                <a:pt x="1650" y="208"/>
                              </a:lnTo>
                              <a:lnTo>
                                <a:pt x="1614" y="226"/>
                              </a:lnTo>
                              <a:lnTo>
                                <a:pt x="1568" y="232"/>
                              </a:lnTo>
                              <a:lnTo>
                                <a:pt x="1432" y="232"/>
                              </a:lnTo>
                              <a:lnTo>
                                <a:pt x="1432" y="53"/>
                              </a:lnTo>
                              <a:lnTo>
                                <a:pt x="1569" y="53"/>
                              </a:lnTo>
                              <a:lnTo>
                                <a:pt x="1617" y="59"/>
                              </a:lnTo>
                              <a:lnTo>
                                <a:pt x="1652" y="76"/>
                              </a:lnTo>
                              <a:lnTo>
                                <a:pt x="1675" y="103"/>
                              </a:lnTo>
                              <a:lnTo>
                                <a:pt x="1682" y="139"/>
                              </a:lnTo>
                              <a:lnTo>
                                <a:pt x="1682" y="141"/>
                              </a:lnTo>
                              <a:lnTo>
                                <a:pt x="1682" y="38"/>
                              </a:lnTo>
                              <a:lnTo>
                                <a:pt x="1675" y="32"/>
                              </a:lnTo>
                              <a:lnTo>
                                <a:pt x="1646" y="18"/>
                              </a:lnTo>
                              <a:lnTo>
                                <a:pt x="1611" y="9"/>
                              </a:lnTo>
                              <a:lnTo>
                                <a:pt x="1573" y="6"/>
                              </a:lnTo>
                              <a:lnTo>
                                <a:pt x="1382" y="6"/>
                              </a:lnTo>
                              <a:lnTo>
                                <a:pt x="1382" y="450"/>
                              </a:lnTo>
                              <a:lnTo>
                                <a:pt x="1432" y="450"/>
                              </a:lnTo>
                              <a:lnTo>
                                <a:pt x="1432" y="277"/>
                              </a:lnTo>
                              <a:lnTo>
                                <a:pt x="1559" y="277"/>
                              </a:lnTo>
                              <a:lnTo>
                                <a:pt x="1581" y="308"/>
                              </a:lnTo>
                              <a:lnTo>
                                <a:pt x="1637" y="302"/>
                              </a:lnTo>
                              <a:lnTo>
                                <a:pt x="1619" y="277"/>
                              </a:lnTo>
                              <a:lnTo>
                                <a:pt x="1613" y="269"/>
                              </a:lnTo>
                              <a:lnTo>
                                <a:pt x="1661" y="253"/>
                              </a:lnTo>
                              <a:lnTo>
                                <a:pt x="1691" y="232"/>
                              </a:lnTo>
                              <a:lnTo>
                                <a:pt x="1699" y="227"/>
                              </a:lnTo>
                              <a:lnTo>
                                <a:pt x="1724" y="189"/>
                              </a:lnTo>
                              <a:lnTo>
                                <a:pt x="1733" y="140"/>
                              </a:lnTo>
                              <a:lnTo>
                                <a:pt x="1733" y="138"/>
                              </a:lnTo>
                              <a:moveTo>
                                <a:pt x="1749" y="450"/>
                              </a:moveTo>
                              <a:lnTo>
                                <a:pt x="1672" y="347"/>
                              </a:lnTo>
                              <a:lnTo>
                                <a:pt x="1615" y="353"/>
                              </a:lnTo>
                              <a:lnTo>
                                <a:pt x="1687" y="450"/>
                              </a:lnTo>
                              <a:lnTo>
                                <a:pt x="1749" y="450"/>
                              </a:lnTo>
                              <a:moveTo>
                                <a:pt x="1907" y="325"/>
                              </a:moveTo>
                              <a:lnTo>
                                <a:pt x="1853" y="330"/>
                              </a:lnTo>
                              <a:lnTo>
                                <a:pt x="1802" y="450"/>
                              </a:lnTo>
                              <a:lnTo>
                                <a:pt x="1853" y="450"/>
                              </a:lnTo>
                              <a:lnTo>
                                <a:pt x="1907" y="325"/>
                              </a:lnTo>
                              <a:moveTo>
                                <a:pt x="2143" y="254"/>
                              </a:moveTo>
                              <a:lnTo>
                                <a:pt x="2066" y="72"/>
                              </a:lnTo>
                              <a:lnTo>
                                <a:pt x="2036" y="3"/>
                              </a:lnTo>
                              <a:lnTo>
                                <a:pt x="1992" y="3"/>
                              </a:lnTo>
                              <a:lnTo>
                                <a:pt x="1876" y="277"/>
                              </a:lnTo>
                              <a:lnTo>
                                <a:pt x="1929" y="272"/>
                              </a:lnTo>
                              <a:lnTo>
                                <a:pt x="2014" y="72"/>
                              </a:lnTo>
                              <a:lnTo>
                                <a:pt x="2092" y="258"/>
                              </a:lnTo>
                              <a:lnTo>
                                <a:pt x="2143" y="254"/>
                              </a:lnTo>
                              <a:moveTo>
                                <a:pt x="2227" y="450"/>
                              </a:moveTo>
                              <a:lnTo>
                                <a:pt x="2164" y="304"/>
                              </a:lnTo>
                              <a:lnTo>
                                <a:pt x="2112" y="307"/>
                              </a:lnTo>
                              <a:lnTo>
                                <a:pt x="2172" y="450"/>
                              </a:lnTo>
                              <a:lnTo>
                                <a:pt x="2227" y="450"/>
                              </a:lnTo>
                              <a:moveTo>
                                <a:pt x="2613" y="329"/>
                              </a:moveTo>
                              <a:lnTo>
                                <a:pt x="2605" y="284"/>
                              </a:lnTo>
                              <a:lnTo>
                                <a:pt x="2578" y="249"/>
                              </a:lnTo>
                              <a:lnTo>
                                <a:pt x="2533" y="223"/>
                              </a:lnTo>
                              <a:lnTo>
                                <a:pt x="2469" y="204"/>
                              </a:lnTo>
                              <a:lnTo>
                                <a:pt x="2409" y="188"/>
                              </a:lnTo>
                              <a:lnTo>
                                <a:pt x="2372" y="169"/>
                              </a:lnTo>
                              <a:lnTo>
                                <a:pt x="2354" y="146"/>
                              </a:lnTo>
                              <a:lnTo>
                                <a:pt x="2348" y="118"/>
                              </a:lnTo>
                              <a:lnTo>
                                <a:pt x="2348" y="116"/>
                              </a:lnTo>
                              <a:lnTo>
                                <a:pt x="2355" y="88"/>
                              </a:lnTo>
                              <a:lnTo>
                                <a:pt x="2374" y="66"/>
                              </a:lnTo>
                              <a:lnTo>
                                <a:pt x="2404" y="50"/>
                              </a:lnTo>
                              <a:lnTo>
                                <a:pt x="2443" y="45"/>
                              </a:lnTo>
                              <a:lnTo>
                                <a:pt x="2476" y="48"/>
                              </a:lnTo>
                              <a:lnTo>
                                <a:pt x="2508" y="56"/>
                              </a:lnTo>
                              <a:lnTo>
                                <a:pt x="2540" y="71"/>
                              </a:lnTo>
                              <a:lnTo>
                                <a:pt x="2571" y="93"/>
                              </a:lnTo>
                              <a:lnTo>
                                <a:pt x="2600" y="54"/>
                              </a:lnTo>
                              <a:lnTo>
                                <a:pt x="2586" y="45"/>
                              </a:lnTo>
                              <a:lnTo>
                                <a:pt x="2566" y="31"/>
                              </a:lnTo>
                              <a:lnTo>
                                <a:pt x="2529" y="14"/>
                              </a:lnTo>
                              <a:lnTo>
                                <a:pt x="2489" y="3"/>
                              </a:lnTo>
                              <a:lnTo>
                                <a:pt x="2444" y="0"/>
                              </a:lnTo>
                              <a:lnTo>
                                <a:pt x="2386" y="9"/>
                              </a:lnTo>
                              <a:lnTo>
                                <a:pt x="2340" y="34"/>
                              </a:lnTo>
                              <a:lnTo>
                                <a:pt x="2309" y="73"/>
                              </a:lnTo>
                              <a:lnTo>
                                <a:pt x="2298" y="121"/>
                              </a:lnTo>
                              <a:lnTo>
                                <a:pt x="2298" y="122"/>
                              </a:lnTo>
                              <a:lnTo>
                                <a:pt x="2307" y="170"/>
                              </a:lnTo>
                              <a:lnTo>
                                <a:pt x="2335" y="205"/>
                              </a:lnTo>
                              <a:lnTo>
                                <a:pt x="2381" y="231"/>
                              </a:lnTo>
                              <a:lnTo>
                                <a:pt x="2447" y="250"/>
                              </a:lnTo>
                              <a:lnTo>
                                <a:pt x="2505" y="266"/>
                              </a:lnTo>
                              <a:lnTo>
                                <a:pt x="2540" y="284"/>
                              </a:lnTo>
                              <a:lnTo>
                                <a:pt x="2558" y="307"/>
                              </a:lnTo>
                              <a:lnTo>
                                <a:pt x="2563" y="334"/>
                              </a:lnTo>
                              <a:lnTo>
                                <a:pt x="2563" y="336"/>
                              </a:lnTo>
                              <a:lnTo>
                                <a:pt x="2555" y="366"/>
                              </a:lnTo>
                              <a:lnTo>
                                <a:pt x="2535" y="390"/>
                              </a:lnTo>
                              <a:lnTo>
                                <a:pt x="2504" y="405"/>
                              </a:lnTo>
                              <a:lnTo>
                                <a:pt x="2464" y="411"/>
                              </a:lnTo>
                              <a:lnTo>
                                <a:pt x="2421" y="407"/>
                              </a:lnTo>
                              <a:lnTo>
                                <a:pt x="2382" y="395"/>
                              </a:lnTo>
                              <a:lnTo>
                                <a:pt x="2346" y="376"/>
                              </a:lnTo>
                              <a:lnTo>
                                <a:pt x="2312" y="348"/>
                              </a:lnTo>
                              <a:lnTo>
                                <a:pt x="2281" y="385"/>
                              </a:lnTo>
                              <a:lnTo>
                                <a:pt x="2321" y="416"/>
                              </a:lnTo>
                              <a:lnTo>
                                <a:pt x="2365" y="438"/>
                              </a:lnTo>
                              <a:lnTo>
                                <a:pt x="2411" y="452"/>
                              </a:lnTo>
                              <a:lnTo>
                                <a:pt x="2462" y="456"/>
                              </a:lnTo>
                              <a:lnTo>
                                <a:pt x="2523" y="447"/>
                              </a:lnTo>
                              <a:lnTo>
                                <a:pt x="2571" y="422"/>
                              </a:lnTo>
                              <a:lnTo>
                                <a:pt x="2579" y="411"/>
                              </a:lnTo>
                              <a:lnTo>
                                <a:pt x="2602" y="382"/>
                              </a:lnTo>
                              <a:lnTo>
                                <a:pt x="2613" y="331"/>
                              </a:lnTo>
                              <a:lnTo>
                                <a:pt x="2613" y="329"/>
                              </a:lnTo>
                              <a:moveTo>
                                <a:pt x="3085" y="6"/>
                              </a:moveTo>
                              <a:lnTo>
                                <a:pt x="3020" y="6"/>
                              </a:lnTo>
                              <a:lnTo>
                                <a:pt x="2765" y="271"/>
                              </a:lnTo>
                              <a:lnTo>
                                <a:pt x="2765" y="6"/>
                              </a:lnTo>
                              <a:lnTo>
                                <a:pt x="2715" y="6"/>
                              </a:lnTo>
                              <a:lnTo>
                                <a:pt x="2715" y="450"/>
                              </a:lnTo>
                              <a:lnTo>
                                <a:pt x="2765" y="450"/>
                              </a:lnTo>
                              <a:lnTo>
                                <a:pt x="2765" y="331"/>
                              </a:lnTo>
                              <a:lnTo>
                                <a:pt x="2824" y="271"/>
                              </a:lnTo>
                              <a:lnTo>
                                <a:pt x="2860" y="235"/>
                              </a:lnTo>
                              <a:lnTo>
                                <a:pt x="2867" y="227"/>
                              </a:lnTo>
                              <a:lnTo>
                                <a:pt x="2916" y="227"/>
                              </a:lnTo>
                              <a:lnTo>
                                <a:pt x="2895" y="200"/>
                              </a:lnTo>
                              <a:lnTo>
                                <a:pt x="3085" y="6"/>
                              </a:lnTo>
                              <a:moveTo>
                                <a:pt x="3093" y="450"/>
                              </a:moveTo>
                              <a:lnTo>
                                <a:pt x="2950" y="270"/>
                              </a:lnTo>
                              <a:lnTo>
                                <a:pt x="2888" y="270"/>
                              </a:lnTo>
                              <a:lnTo>
                                <a:pt x="3030" y="450"/>
                              </a:lnTo>
                              <a:lnTo>
                                <a:pt x="3093" y="450"/>
                              </a:lnTo>
                              <a:moveTo>
                                <a:pt x="3244" y="278"/>
                              </a:moveTo>
                              <a:lnTo>
                                <a:pt x="3194" y="275"/>
                              </a:lnTo>
                              <a:lnTo>
                                <a:pt x="3120" y="450"/>
                              </a:lnTo>
                              <a:lnTo>
                                <a:pt x="3171" y="450"/>
                              </a:lnTo>
                              <a:lnTo>
                                <a:pt x="3244" y="278"/>
                              </a:lnTo>
                              <a:moveTo>
                                <a:pt x="3469" y="272"/>
                              </a:moveTo>
                              <a:lnTo>
                                <a:pt x="3384" y="72"/>
                              </a:lnTo>
                              <a:lnTo>
                                <a:pt x="3354" y="3"/>
                              </a:lnTo>
                              <a:lnTo>
                                <a:pt x="3310" y="3"/>
                              </a:lnTo>
                              <a:lnTo>
                                <a:pt x="3209" y="241"/>
                              </a:lnTo>
                              <a:lnTo>
                                <a:pt x="3259" y="245"/>
                              </a:lnTo>
                              <a:lnTo>
                                <a:pt x="3332" y="72"/>
                              </a:lnTo>
                              <a:lnTo>
                                <a:pt x="3412" y="263"/>
                              </a:lnTo>
                              <a:lnTo>
                                <a:pt x="3441" y="268"/>
                              </a:lnTo>
                              <a:lnTo>
                                <a:pt x="3469" y="272"/>
                              </a:lnTo>
                              <a:moveTo>
                                <a:pt x="3545" y="450"/>
                              </a:moveTo>
                              <a:lnTo>
                                <a:pt x="3481" y="300"/>
                              </a:lnTo>
                              <a:lnTo>
                                <a:pt x="3439" y="295"/>
                              </a:lnTo>
                              <a:lnTo>
                                <a:pt x="3424" y="293"/>
                              </a:lnTo>
                              <a:lnTo>
                                <a:pt x="3490" y="450"/>
                              </a:lnTo>
                              <a:lnTo>
                                <a:pt x="3545" y="450"/>
                              </a:lnTo>
                            </a:path>
                          </a:pathLst>
                        </a:custGeom>
                        <a:solidFill>
                          <a:srgbClr val="0060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F29F95" id="Group 21" o:spid="_x0000_s1026" style="position:absolute;margin-left:49pt;margin-top:41.4pt;width:190.7pt;height:28.5pt;z-index:-251656192;mso-position-horizontal-relative:page;mso-position-vertical-relative:page" coordorigin="980,828" coordsize="3814,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">
              <v:shape id="AutoShape 22" o:spid="_x0000_s1027" style="position:absolute;left:980;top:1055;width:3814;height:343;visibility:visible;mso-wrap-style:square;v-text-anchor:top" coordsize="3814,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" path="m2830,l2726,1,2619,4,2507,8r-132,7l2170,28,1957,46,1735,69r-307,36l1156,141,863,185,439,256,1,337,,339r,3l1,343r2,l752,235r547,-69l1517,141r375,-38l2228,75,2450,61,2657,50r98,-3l2849,45r90,-2l3504,43,3437,33r-73,-9l3286,16r-83,-6l3117,5,3025,2,2930,,2830,xm3504,43r-478,l3109,44r79,2l3264,49r71,4l3403,59r64,6l3528,73r56,9l3637,91r49,11l3731,114r41,13l3809,141r1,1l3812,141r1,-2l3813,137r-2,l3774,117r-44,-17l3682,84,3628,69,3569,55,3506,43r-2,xe" fillcolor="#fec134" stroked="f">
                <v:path arrowok="t" o:connecttype="custom" o:connectlocs="2830,1055;2726,1056;2619,1059;2507,1063;2375,1070;2170,1083;1957,1101;1735,1124;1428,1160;1156,1196;863,1240;439,1311;1,1392;0,1394;0,1397;1,1398;3,1398;752,1290;1299,1221;1517,1196;1892,1158;2228,1130;2450,1116;2657,1105;2755,1102;2849,1100;2939,1098;3504,1098;3437,1088;3364,1079;3286,1071;3203,1065;3117,1060;3025,1057;2930,1055;2830,1055;3504,1098;3026,1098;3109,1099;3188,1101;3264,1104;3335,1108;3403,1114;3467,1120;3528,1128;3584,1137;3637,1146;3686,1157;3731,1169;3772,1182;3809,1196;3810,1197;3812,1196;3813,1194;3813,1192;3811,1192;3774,1172;3730,1155;3682,1139;3628,1124;3569,1110;3506,1098;3504,1098" o:connectangles="0,0,0,0,0,0,0,0,0,0,0,0,0,0,0,0,0,0,0,0,0,0,0,0,0,0,0,0,0,0,0,0,0,0,0,0,0,0,0,0,0,0,0,0,0,0,0,0,0,0,0,0,0,0,0,0,0,0,0,0,0,0,0"/>
              </v:shape>
              <v:shape id="AutoShape 23" o:spid="_x0000_s1028" style="position:absolute;left:1028;top:828;width:3546;height:457;visibility:visible;mso-wrap-style:square;v-text-anchor:top" coordsize="3546,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" path="m375,6r-49,l326,362,109,86,47,6,,6,,450r48,l48,86,335,450r40,l375,362,375,6m815,404r-274,l541,249r242,l783,203r-242,l541,52r271,l812,6,491,6r,444l585,450,815,412r,-8m1283,327r-8,-40l1255,257r-12,-9l1225,235r-38,-15l1213,206r2,-2l1236,185r16,-29l1258,118r,-2l1256,96r-6,-19l1242,61r-8,-10l1229,46,1208,29r-1,l1207,123r,2l1200,159r-21,25l1146,199r-41,5l974,204r,-153l1109,51r42,5l1182,71r19,23l1207,123r,-94l1181,17,1149,9,1113,6,925,6r,389l974,388r,-140l1114,248r51,5l1202,268r22,24l1232,324r,2l1226,354r-15,23l1186,393r-33,9l1152,403,925,433r,17l1122,450r66,-8l1238,418r33,-38l1283,329r,-2m1733,138r-2,-25l1724,89,1713,68,1700,53r-1,-2l1682,38r,103l1674,180r-24,28l1614,226r-46,6l1432,232r,-179l1569,53r48,6l1652,76r23,27l1682,139r,2l1682,38r-7,-6l1646,18,1611,9,1573,6r-191,l1382,450r50,l1432,277r127,l1581,308r56,-6l1619,277r-6,-8l1661,253r30,-21l1699,227r25,-38l1733,140r,-2m1749,450l1672,347r-57,6l1687,450r62,m1907,325r-54,5l1802,450r51,l1907,325t236,-71l2066,72,2036,3r-44,l1876,277r53,-5l2014,72r78,186l2143,254t84,196l2164,304r-52,3l2172,450r55,m2613,329r-8,-45l2578,249r-45,-26l2469,204r-60,-16l2372,169r-18,-23l2348,118r,-2l2355,88r19,-22l2404,50r39,-5l2476,48r32,8l2540,71r31,22l2600,54r-14,-9l2566,31,2529,14,2489,3,2444,r-58,9l2340,34r-31,39l2298,121r,1l2307,170r28,35l2381,231r66,19l2505,266r35,18l2558,307r5,27l2563,336r-8,30l2535,390r-31,15l2464,411r-43,-4l2382,395r-36,-19l2312,348r-31,37l2321,416r44,22l2411,452r51,4l2523,447r48,-25l2579,411r23,-29l2613,331r,-2m3085,6r-65,l2765,271r,-265l2715,6r,444l2765,450r,-119l2824,271r36,-36l2867,227r49,l2895,200,3085,6t8,444l2950,270r-62,l3030,450r63,m3244,278r-50,-3l3120,450r51,l3244,278t225,-6l3384,72,3354,3r-44,l3209,241r50,4l3332,72r80,191l3441,268r28,4m3545,450l3481,300r-42,-5l3424,293r66,157l3545,450e" fillcolor="#00607d" stroked="f">
                <v:path arrowok="t" o:connecttype="custom" o:connectlocs="109,914;48,1278;375,1190;541,1077;541,880;491,1278;1283,1155;1225,1063;1236,1013;1256,924;1229,874;1207,953;1105,1032;1151,884;1207,857;925,834;1114,1076;1232,1152;1186,1221;925,1278;1271,1208;1731,941;1699,879;1650,1036;1432,881;1675,931;1675,860;1382,834;1559,1105;1613,1097;1724,1017;1672,1175;1907,1153;1907,1153;1992,831;2092,1086;2112,1135;2605,1112;2409,1016;2348,944;2443,873;2571,921;2529,842;2340,862;2307,998;2505,1094;2563,1164;2464,1239;2312,1176;2411,1280;2579,1239;3085,834;2715,834;2824,1099;2916,1055;2950,1098;3244,1106;3244,1106;3310,831;3412,1091;3481,1128;3545,1278" o:connectangles="0,0,0,0,0,0,0,0,0,0,0,0,0,0,0,0,0,0,0,0,0,0,0,0,0,0,0,0,0,0,0,0,0,0,0,0,0,0,0,0,0,0,0,0,0,0,0,0,0,0,0,0,0,0,0,0,0,0,0,0,0,0"/>
              </v:shape>
              <w10:wrap anchorx="page" anchory="page"/>
            </v:group>
          </w:pict>
        </mc:Fallback>
      </mc:AlternateContent>
    </w:r>
    <w:r>
      <w:rPr>
        <w:noProof/>
      </w:rPr>
      <w:drawing>
        <wp:anchor distT="0" distB="0" distL="0" distR="0" simplePos="0" relativeHeight="251669504" behindDoc="1" locked="0" layoutInCell="1" allowOverlap="1" wp14:anchorId="497B1614" wp14:editId="120AD96E">
          <wp:simplePos x="0" y="0"/>
          <wp:positionH relativeFrom="page">
            <wp:posOffset>5277305</wp:posOffset>
          </wp:positionH>
          <wp:positionV relativeFrom="page">
            <wp:posOffset>429652</wp:posOffset>
          </wp:positionV>
          <wp:extent cx="1769607" cy="1769607"/>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769607" cy="1769607"/>
                  </a:xfrm>
                  <a:prstGeom prst="rect">
                    <a:avLst/>
                  </a:prstGeom>
                </pic:spPr>
              </pic:pic>
            </a:graphicData>
          </a:graphic>
        </wp:anchor>
      </w:drawing>
    </w:r>
    <w:r>
      <w:rPr>
        <w:noProof/>
      </w:rPr>
      <mc:AlternateContent>
        <mc:Choice Requires="wps">
          <w:drawing>
            <wp:anchor distT="0" distB="0" distL="114300" distR="114300" simplePos="0" relativeHeight="251661312" behindDoc="1" locked="0" layoutInCell="1" allowOverlap="1" wp14:anchorId="45441479" wp14:editId="5FD232AF">
              <wp:simplePos x="0" y="0"/>
              <wp:positionH relativeFrom="page">
                <wp:posOffset>647065</wp:posOffset>
              </wp:positionH>
              <wp:positionV relativeFrom="page">
                <wp:posOffset>1218565</wp:posOffset>
              </wp:positionV>
              <wp:extent cx="2276475" cy="0"/>
              <wp:effectExtent l="8890" t="8890" r="10160" b="10160"/>
              <wp:wrapNone/>
              <wp:docPr id="10"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6475" cy="0"/>
                      </a:xfrm>
                      <a:prstGeom prst="line">
                        <a:avLst/>
                      </a:prstGeom>
                      <a:noFill/>
                      <a:ln w="12128">
                        <a:solidFill>
                          <a:srgbClr val="FEC134"/>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D02B84" id="Line 24"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95pt,95.95pt" to="230.2pt,9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" strokecolor="#fec134" strokeweight=".33689mm">
              <w10:wrap anchorx="page" anchory="page"/>
            </v:line>
          </w:pict>
        </mc:Fallback>
      </mc:AlternateContent>
    </w:r>
    <w:r>
      <w:rPr>
        <w:noProof/>
      </w:rPr>
      <mc:AlternateContent>
        <mc:Choice Requires="wps">
          <w:drawing>
            <wp:anchor distT="0" distB="0" distL="114300" distR="114300" simplePos="0" relativeHeight="251662336" behindDoc="1" locked="0" layoutInCell="1" allowOverlap="1" wp14:anchorId="1DEF3D6A" wp14:editId="7E13DD2D">
              <wp:simplePos x="0" y="0"/>
              <wp:positionH relativeFrom="page">
                <wp:posOffset>1054100</wp:posOffset>
              </wp:positionH>
              <wp:positionV relativeFrom="page">
                <wp:posOffset>950595</wp:posOffset>
              </wp:positionV>
              <wp:extent cx="1877060" cy="165100"/>
              <wp:effectExtent l="0" t="0" r="2540" b="0"/>
              <wp:wrapNone/>
              <wp:docPr id="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706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2D2A2E" w14:textId="77777777" w:rsidR="00950B3E" w:rsidRDefault="00950B3E" w:rsidP="00BA2E47">
                          <w:pPr>
                            <w:spacing w:line="243" w:lineRule="exact"/>
                            <w:ind w:left="20"/>
                            <w:rPr>
                              <w:rFonts w:ascii="Montserrat"/>
                              <w:b/>
                              <w:sz w:val="18"/>
                            </w:rPr>
                          </w:pPr>
                          <w:r>
                            <w:rPr>
                              <w:rFonts w:ascii="Montserrat"/>
                              <w:b/>
                              <w:color w:val="005F80"/>
                              <w:sz w:val="18"/>
                            </w:rPr>
                            <w:t>PUBLIC SERVICE COMMISSION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EF3D6A" id="_x0000_t202" coordsize="21600,21600" o:spt="202" path="m,l,21600r21600,l21600,xe">
              <v:stroke joinstyle="miter"/>
              <v:path gradientshapeok="t" o:connecttype="rect"/>
            </v:shapetype>
            <v:shape id="Text Box 25" o:spid="_x0000_s1031" type="#_x0000_t202" style="position:absolute;margin-left:83pt;margin-top:74.85pt;width:147.8pt;height:13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" filled="f" stroked="f">
              <v:textbox inset="0,0,0,0">
                <w:txbxContent>
                  <w:p w14:paraId="032D2A2E" w14:textId="77777777" w:rsidR="00950B3E" w:rsidRDefault="00950B3E" w:rsidP="00BA2E47">
                    <w:pPr>
                      <w:spacing w:line="243" w:lineRule="exact"/>
                      <w:ind w:left="20"/>
                      <w:rPr>
                        <w:rFonts w:ascii="Montserrat"/>
                        <w:b/>
                        <w:sz w:val="18"/>
                      </w:rPr>
                    </w:pPr>
                    <w:r>
                      <w:rPr>
                        <w:rFonts w:ascii="Montserrat"/>
                        <w:b/>
                        <w:color w:val="005F80"/>
                        <w:sz w:val="18"/>
                      </w:rPr>
                      <w:t>PUBLIC SERVICE COMMISSION</w:t>
                    </w:r>
                  </w:p>
                </w:txbxContent>
              </v:textbox>
              <w10:wrap anchorx="page" anchory="page"/>
            </v:shape>
          </w:pict>
        </mc:Fallback>
      </mc:AlternateContent>
    </w:r>
    <w:r>
      <w:rPr>
        <w:noProof/>
      </w:rPr>
      <mc:AlternateContent>
        <mc:Choice Requires="wps">
          <w:drawing>
            <wp:anchor distT="0" distB="0" distL="114300" distR="114300" simplePos="0" relativeHeight="251665408" behindDoc="1" locked="0" layoutInCell="1" allowOverlap="1" wp14:anchorId="5B190719" wp14:editId="6A323EBE">
              <wp:simplePos x="0" y="0"/>
              <wp:positionH relativeFrom="page">
                <wp:posOffset>488950</wp:posOffset>
              </wp:positionH>
              <wp:positionV relativeFrom="page">
                <wp:posOffset>8888095</wp:posOffset>
              </wp:positionV>
              <wp:extent cx="590550" cy="125730"/>
              <wp:effectExtent l="3175" t="1270" r="0" b="0"/>
              <wp:wrapNone/>
              <wp:docPr id="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125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64FC28" w14:textId="77777777" w:rsidR="00950B3E" w:rsidRDefault="00950B3E" w:rsidP="00BA2E47">
                          <w:pPr>
                            <w:spacing w:before="20"/>
                            <w:ind w:left="20"/>
                            <w:rPr>
                              <w:sz w:val="13"/>
                            </w:rPr>
                          </w:pPr>
                          <w:r>
                            <w:rPr>
                              <w:color w:val="4C4D4F"/>
                              <w:w w:val="105"/>
                              <w:sz w:val="13"/>
                            </w:rPr>
                            <w:t>P.O.</w:t>
                          </w:r>
                          <w:r>
                            <w:rPr>
                              <w:color w:val="4C4D4F"/>
                              <w:spacing w:val="-15"/>
                              <w:w w:val="105"/>
                              <w:sz w:val="13"/>
                            </w:rPr>
                            <w:t xml:space="preserve"> </w:t>
                          </w:r>
                          <w:r>
                            <w:rPr>
                              <w:color w:val="4C4D4F"/>
                              <w:w w:val="105"/>
                              <w:sz w:val="13"/>
                            </w:rPr>
                            <w:t>Box</w:t>
                          </w:r>
                          <w:r>
                            <w:rPr>
                              <w:color w:val="4C4D4F"/>
                              <w:spacing w:val="-15"/>
                              <w:w w:val="105"/>
                              <w:sz w:val="13"/>
                            </w:rPr>
                            <w:t xml:space="preserve"> </w:t>
                          </w:r>
                          <w:r>
                            <w:rPr>
                              <w:color w:val="4C4D4F"/>
                              <w:w w:val="105"/>
                              <w:sz w:val="13"/>
                            </w:rPr>
                            <w:t>94927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190719" id="_x0000_s1032" type="#_x0000_t202" style="position:absolute;margin-left:38.5pt;margin-top:699.85pt;width:46.5pt;height:9.9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" filled="f" stroked="f">
              <v:textbox inset="0,0,0,0">
                <w:txbxContent>
                  <w:p w14:paraId="0864FC28" w14:textId="77777777" w:rsidR="00950B3E" w:rsidRDefault="00950B3E" w:rsidP="00BA2E47">
                    <w:pPr>
                      <w:spacing w:before="20"/>
                      <w:ind w:left="20"/>
                      <w:rPr>
                        <w:sz w:val="13"/>
                      </w:rPr>
                    </w:pPr>
                    <w:r>
                      <w:rPr>
                        <w:color w:val="4C4D4F"/>
                        <w:w w:val="105"/>
                        <w:sz w:val="13"/>
                      </w:rPr>
                      <w:t>P.O.</w:t>
                    </w:r>
                    <w:r>
                      <w:rPr>
                        <w:color w:val="4C4D4F"/>
                        <w:spacing w:val="-15"/>
                        <w:w w:val="105"/>
                        <w:sz w:val="13"/>
                      </w:rPr>
                      <w:t xml:space="preserve"> </w:t>
                    </w:r>
                    <w:r>
                      <w:rPr>
                        <w:color w:val="4C4D4F"/>
                        <w:w w:val="105"/>
                        <w:sz w:val="13"/>
                      </w:rPr>
                      <w:t>Box</w:t>
                    </w:r>
                    <w:r>
                      <w:rPr>
                        <w:color w:val="4C4D4F"/>
                        <w:spacing w:val="-15"/>
                        <w:w w:val="105"/>
                        <w:sz w:val="13"/>
                      </w:rPr>
                      <w:t xml:space="preserve"> </w:t>
                    </w:r>
                    <w:r>
                      <w:rPr>
                        <w:color w:val="4C4D4F"/>
                        <w:w w:val="105"/>
                        <w:sz w:val="13"/>
                      </w:rPr>
                      <w:t>94927</w:t>
                    </w:r>
                  </w:p>
                </w:txbxContent>
              </v:textbox>
              <w10:wrap anchorx="page" anchory="page"/>
            </v:shape>
          </w:pict>
        </mc:Fallback>
      </mc:AlternateContent>
    </w:r>
    <w:r>
      <w:rPr>
        <w:noProof/>
      </w:rPr>
      <mc:AlternateContent>
        <mc:Choice Requires="wps">
          <w:drawing>
            <wp:anchor distT="0" distB="0" distL="114300" distR="114300" simplePos="0" relativeHeight="251666432" behindDoc="1" locked="0" layoutInCell="1" allowOverlap="1" wp14:anchorId="249DF81C" wp14:editId="5B441207">
              <wp:simplePos x="0" y="0"/>
              <wp:positionH relativeFrom="page">
                <wp:posOffset>1736090</wp:posOffset>
              </wp:positionH>
              <wp:positionV relativeFrom="page">
                <wp:posOffset>8886825</wp:posOffset>
              </wp:positionV>
              <wp:extent cx="803275" cy="125730"/>
              <wp:effectExtent l="2540" t="0" r="3810" b="0"/>
              <wp:wrapNone/>
              <wp:docPr id="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3275" cy="125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C4EDF8" w14:textId="77777777" w:rsidR="00950B3E" w:rsidRDefault="00950B3E" w:rsidP="00BA2E47">
                          <w:pPr>
                            <w:spacing w:before="20"/>
                            <w:ind w:left="20"/>
                            <w:rPr>
                              <w:sz w:val="13"/>
                            </w:rPr>
                          </w:pPr>
                          <w:r>
                            <w:rPr>
                              <w:rFonts w:ascii="Roboto"/>
                              <w:b/>
                              <w:color w:val="00607D"/>
                              <w:sz w:val="10"/>
                            </w:rPr>
                            <w:t xml:space="preserve">OFFICE  </w:t>
                          </w:r>
                          <w:r>
                            <w:rPr>
                              <w:color w:val="4C4D4F"/>
                              <w:sz w:val="13"/>
                            </w:rPr>
                            <w:t>402-471-3101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9DF81C" id="_x0000_s1033" type="#_x0000_t202" style="position:absolute;margin-left:136.7pt;margin-top:699.75pt;width:63.25pt;height:9.9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" filled="f" stroked="f">
              <v:textbox inset="0,0,0,0">
                <w:txbxContent>
                  <w:p w14:paraId="5FC4EDF8" w14:textId="77777777" w:rsidR="00950B3E" w:rsidRDefault="00950B3E" w:rsidP="00BA2E47">
                    <w:pPr>
                      <w:spacing w:before="20"/>
                      <w:ind w:left="20"/>
                      <w:rPr>
                        <w:sz w:val="13"/>
                      </w:rPr>
                    </w:pPr>
                    <w:r>
                      <w:rPr>
                        <w:rFonts w:ascii="Roboto"/>
                        <w:b/>
                        <w:color w:val="00607D"/>
                        <w:sz w:val="10"/>
                      </w:rPr>
                      <w:t xml:space="preserve">OFFICE  </w:t>
                    </w:r>
                    <w:r>
                      <w:rPr>
                        <w:color w:val="4C4D4F"/>
                        <w:sz w:val="13"/>
                      </w:rPr>
                      <w:t>402-471-3101</w:t>
                    </w:r>
                  </w:p>
                </w:txbxContent>
              </v:textbox>
              <w10:wrap anchorx="page" anchory="page"/>
            </v:shape>
          </w:pict>
        </mc:Fallback>
      </mc:AlternateContent>
    </w:r>
    <w:r>
      <w:rPr>
        <w:noProof/>
      </w:rPr>
      <mc:AlternateContent>
        <mc:Choice Requires="wps">
          <w:drawing>
            <wp:anchor distT="0" distB="0" distL="114300" distR="114300" simplePos="0" relativeHeight="251667456" behindDoc="1" locked="0" layoutInCell="1" allowOverlap="1" wp14:anchorId="5D7477CC" wp14:editId="5824C478">
              <wp:simplePos x="0" y="0"/>
              <wp:positionH relativeFrom="page">
                <wp:posOffset>2597150</wp:posOffset>
              </wp:positionH>
              <wp:positionV relativeFrom="page">
                <wp:posOffset>8886825</wp:posOffset>
              </wp:positionV>
              <wp:extent cx="732155" cy="125730"/>
              <wp:effectExtent l="0" t="0" r="4445" b="0"/>
              <wp:wrapNone/>
              <wp:docPr id="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155" cy="125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08D2A2" w14:textId="77777777" w:rsidR="00950B3E" w:rsidRDefault="00950B3E" w:rsidP="00BA2E47">
                          <w:pPr>
                            <w:spacing w:before="20"/>
                            <w:ind w:left="20"/>
                            <w:rPr>
                              <w:sz w:val="13"/>
                            </w:rPr>
                          </w:pPr>
                          <w:r>
                            <w:rPr>
                              <w:rFonts w:ascii="Roboto"/>
                              <w:b/>
                              <w:color w:val="00607D"/>
                              <w:sz w:val="10"/>
                            </w:rPr>
                            <w:t xml:space="preserve">FAX   </w:t>
                          </w:r>
                          <w:r>
                            <w:rPr>
                              <w:color w:val="4C4D4F"/>
                              <w:sz w:val="13"/>
                            </w:rPr>
                            <w:t>402-471-0254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7477CC" id="_x0000_s1034" type="#_x0000_t202" style="position:absolute;margin-left:204.5pt;margin-top:699.75pt;width:57.65pt;height:9.9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" filled="f" stroked="f">
              <v:textbox inset="0,0,0,0">
                <w:txbxContent>
                  <w:p w14:paraId="5008D2A2" w14:textId="77777777" w:rsidR="00950B3E" w:rsidRDefault="00950B3E" w:rsidP="00BA2E47">
                    <w:pPr>
                      <w:spacing w:before="20"/>
                      <w:ind w:left="20"/>
                      <w:rPr>
                        <w:sz w:val="13"/>
                      </w:rPr>
                    </w:pPr>
                    <w:r>
                      <w:rPr>
                        <w:rFonts w:ascii="Roboto"/>
                        <w:b/>
                        <w:color w:val="00607D"/>
                        <w:sz w:val="10"/>
                      </w:rPr>
                      <w:t xml:space="preserve">FAX   </w:t>
                    </w:r>
                    <w:r>
                      <w:rPr>
                        <w:color w:val="4C4D4F"/>
                        <w:sz w:val="13"/>
                      </w:rPr>
                      <w:t>402-471-0254</w:t>
                    </w:r>
                  </w:p>
                </w:txbxContent>
              </v:textbox>
              <w10:wrap anchorx="page" anchory="page"/>
            </v:shape>
          </w:pict>
        </mc:Fallback>
      </mc:AlternateContent>
    </w:r>
    <w:r>
      <w:rPr>
        <w:noProof/>
      </w:rPr>
      <mc:AlternateContent>
        <mc:Choice Requires="wps">
          <w:drawing>
            <wp:anchor distT="0" distB="0" distL="114300" distR="114300" simplePos="0" relativeHeight="251668480" behindDoc="1" locked="0" layoutInCell="1" allowOverlap="1" wp14:anchorId="159216FF" wp14:editId="20890197">
              <wp:simplePos x="0" y="0"/>
              <wp:positionH relativeFrom="page">
                <wp:posOffset>488950</wp:posOffset>
              </wp:positionH>
              <wp:positionV relativeFrom="page">
                <wp:posOffset>9003665</wp:posOffset>
              </wp:positionV>
              <wp:extent cx="2517775" cy="425450"/>
              <wp:effectExtent l="3175" t="2540" r="3175" b="635"/>
              <wp:wrapNone/>
              <wp:docPr id="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7775" cy="425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CD7DC9" w14:textId="77777777" w:rsidR="00950B3E" w:rsidRDefault="00950B3E" w:rsidP="00BA2E47">
                          <w:pPr>
                            <w:tabs>
                              <w:tab w:val="left" w:pos="1983"/>
                            </w:tabs>
                            <w:spacing w:before="22"/>
                            <w:ind w:left="20"/>
                            <w:rPr>
                              <w:sz w:val="13"/>
                            </w:rPr>
                          </w:pPr>
                          <w:r>
                            <w:rPr>
                              <w:color w:val="4C4D4F"/>
                              <w:sz w:val="13"/>
                            </w:rPr>
                            <w:t>300 The Atrium, 1200</w:t>
                          </w:r>
                          <w:r>
                            <w:rPr>
                              <w:color w:val="4C4D4F"/>
                              <w:spacing w:val="15"/>
                              <w:sz w:val="13"/>
                            </w:rPr>
                            <w:t xml:space="preserve"> </w:t>
                          </w:r>
                          <w:r>
                            <w:rPr>
                              <w:color w:val="4C4D4F"/>
                              <w:sz w:val="13"/>
                            </w:rPr>
                            <w:t>N</w:t>
                          </w:r>
                          <w:r>
                            <w:rPr>
                              <w:color w:val="4C4D4F"/>
                              <w:spacing w:val="3"/>
                              <w:sz w:val="13"/>
                            </w:rPr>
                            <w:t xml:space="preserve"> </w:t>
                          </w:r>
                          <w:r>
                            <w:rPr>
                              <w:color w:val="4C4D4F"/>
                              <w:sz w:val="13"/>
                            </w:rPr>
                            <w:t>Street</w:t>
                          </w:r>
                          <w:r>
                            <w:rPr>
                              <w:color w:val="4C4D4F"/>
                              <w:sz w:val="13"/>
                            </w:rPr>
                            <w:tab/>
                          </w:r>
                          <w:r>
                            <w:rPr>
                              <w:rFonts w:ascii="Roboto"/>
                              <w:b/>
                              <w:color w:val="005F80"/>
                              <w:spacing w:val="2"/>
                              <w:sz w:val="10"/>
                            </w:rPr>
                            <w:t xml:space="preserve">CONSUMER HOTLINE  </w:t>
                          </w:r>
                          <w:r>
                            <w:rPr>
                              <w:rFonts w:ascii="Roboto"/>
                              <w:b/>
                              <w:color w:val="005F80"/>
                              <w:spacing w:val="23"/>
                              <w:sz w:val="10"/>
                            </w:rPr>
                            <w:t xml:space="preserve"> </w:t>
                          </w:r>
                          <w:r>
                            <w:rPr>
                              <w:color w:val="4D4D4F"/>
                              <w:spacing w:val="3"/>
                              <w:sz w:val="13"/>
                            </w:rPr>
                            <w:t>800-526-0017</w:t>
                          </w:r>
                        </w:p>
                        <w:p w14:paraId="5A5F2B03" w14:textId="77777777" w:rsidR="00950B3E" w:rsidRDefault="00950B3E" w:rsidP="00BA2E47">
                          <w:pPr>
                            <w:spacing w:before="27"/>
                            <w:ind w:left="20"/>
                            <w:rPr>
                              <w:sz w:val="13"/>
                            </w:rPr>
                          </w:pPr>
                          <w:r>
                            <w:rPr>
                              <w:color w:val="4C4D4F"/>
                              <w:sz w:val="13"/>
                            </w:rPr>
                            <w:t>Lincoln, Nebraska 68509</w:t>
                          </w:r>
                        </w:p>
                        <w:p w14:paraId="1001E543" w14:textId="77777777" w:rsidR="00950B3E" w:rsidRDefault="00950B3E" w:rsidP="00BA2E47">
                          <w:pPr>
                            <w:spacing w:before="95"/>
                            <w:ind w:left="20"/>
                            <w:rPr>
                              <w:rFonts w:ascii="Montserrat"/>
                              <w:b/>
                              <w:sz w:val="14"/>
                            </w:rPr>
                          </w:pPr>
                          <w:r>
                            <w:rPr>
                              <w:rFonts w:ascii="Montserrat"/>
                              <w:b/>
                              <w:color w:val="00607D"/>
                              <w:sz w:val="14"/>
                            </w:rPr>
                            <w:t>psc.nebraska.gov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9216FF" id="_x0000_s1035" type="#_x0000_t202" style="position:absolute;margin-left:38.5pt;margin-top:708.95pt;width:198.25pt;height:33.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" filled="f" stroked="f">
              <v:textbox inset="0,0,0,0">
                <w:txbxContent>
                  <w:p w14:paraId="04CD7DC9" w14:textId="77777777" w:rsidR="00950B3E" w:rsidRDefault="00950B3E" w:rsidP="00BA2E47">
                    <w:pPr>
                      <w:tabs>
                        <w:tab w:val="left" w:pos="1983"/>
                      </w:tabs>
                      <w:spacing w:before="22"/>
                      <w:ind w:left="20"/>
                      <w:rPr>
                        <w:sz w:val="13"/>
                      </w:rPr>
                    </w:pPr>
                    <w:r>
                      <w:rPr>
                        <w:color w:val="4C4D4F"/>
                        <w:sz w:val="13"/>
                      </w:rPr>
                      <w:t>300 The Atrium, 1200</w:t>
                    </w:r>
                    <w:r>
                      <w:rPr>
                        <w:color w:val="4C4D4F"/>
                        <w:spacing w:val="15"/>
                        <w:sz w:val="13"/>
                      </w:rPr>
                      <w:t xml:space="preserve"> </w:t>
                    </w:r>
                    <w:r>
                      <w:rPr>
                        <w:color w:val="4C4D4F"/>
                        <w:sz w:val="13"/>
                      </w:rPr>
                      <w:t>N</w:t>
                    </w:r>
                    <w:r>
                      <w:rPr>
                        <w:color w:val="4C4D4F"/>
                        <w:spacing w:val="3"/>
                        <w:sz w:val="13"/>
                      </w:rPr>
                      <w:t xml:space="preserve"> </w:t>
                    </w:r>
                    <w:r>
                      <w:rPr>
                        <w:color w:val="4C4D4F"/>
                        <w:sz w:val="13"/>
                      </w:rPr>
                      <w:t>Street</w:t>
                    </w:r>
                    <w:r>
                      <w:rPr>
                        <w:color w:val="4C4D4F"/>
                        <w:sz w:val="13"/>
                      </w:rPr>
                      <w:tab/>
                    </w:r>
                    <w:r>
                      <w:rPr>
                        <w:rFonts w:ascii="Roboto"/>
                        <w:b/>
                        <w:color w:val="005F80"/>
                        <w:spacing w:val="2"/>
                        <w:sz w:val="10"/>
                      </w:rPr>
                      <w:t xml:space="preserve">CONSUMER HOTLINE  </w:t>
                    </w:r>
                    <w:r>
                      <w:rPr>
                        <w:rFonts w:ascii="Roboto"/>
                        <w:b/>
                        <w:color w:val="005F80"/>
                        <w:spacing w:val="23"/>
                        <w:sz w:val="10"/>
                      </w:rPr>
                      <w:t xml:space="preserve"> </w:t>
                    </w:r>
                    <w:r>
                      <w:rPr>
                        <w:color w:val="4D4D4F"/>
                        <w:spacing w:val="3"/>
                        <w:sz w:val="13"/>
                      </w:rPr>
                      <w:t>800-526-0017</w:t>
                    </w:r>
                  </w:p>
                  <w:p w14:paraId="5A5F2B03" w14:textId="77777777" w:rsidR="00950B3E" w:rsidRDefault="00950B3E" w:rsidP="00BA2E47">
                    <w:pPr>
                      <w:spacing w:before="27"/>
                      <w:ind w:left="20"/>
                      <w:rPr>
                        <w:sz w:val="13"/>
                      </w:rPr>
                    </w:pPr>
                    <w:r>
                      <w:rPr>
                        <w:color w:val="4C4D4F"/>
                        <w:sz w:val="13"/>
                      </w:rPr>
                      <w:t>Lincoln, Nebraska 68509</w:t>
                    </w:r>
                  </w:p>
                  <w:p w14:paraId="1001E543" w14:textId="77777777" w:rsidR="00950B3E" w:rsidRDefault="00950B3E" w:rsidP="00BA2E47">
                    <w:pPr>
                      <w:spacing w:before="95"/>
                      <w:ind w:left="20"/>
                      <w:rPr>
                        <w:rFonts w:ascii="Montserrat"/>
                        <w:b/>
                        <w:sz w:val="14"/>
                      </w:rPr>
                    </w:pPr>
                    <w:r>
                      <w:rPr>
                        <w:rFonts w:ascii="Montserrat"/>
                        <w:b/>
                        <w:color w:val="00607D"/>
                        <w:sz w:val="14"/>
                      </w:rPr>
                      <w:t>psc.nebraska.gov</w:t>
                    </w:r>
                  </w:p>
                </w:txbxContent>
              </v:textbox>
              <w10:wrap anchorx="page" anchory="page"/>
            </v:shape>
          </w:pict>
        </mc:Fallback>
      </mc:AlternateContent>
    </w:r>
    <w:r>
      <w:rPr>
        <w:noProof/>
      </w:rPr>
      <mc:AlternateContent>
        <mc:Choice Requires="wps">
          <w:drawing>
            <wp:anchor distT="0" distB="0" distL="114300" distR="114300" simplePos="0" relativeHeight="251670528" behindDoc="1" locked="0" layoutInCell="1" allowOverlap="1" wp14:anchorId="430EC63D" wp14:editId="28D7D778">
              <wp:simplePos x="0" y="0"/>
              <wp:positionH relativeFrom="page">
                <wp:posOffset>647065</wp:posOffset>
              </wp:positionH>
              <wp:positionV relativeFrom="page">
                <wp:posOffset>1078865</wp:posOffset>
              </wp:positionV>
              <wp:extent cx="2277110" cy="152400"/>
              <wp:effectExtent l="0" t="2540" r="0" b="0"/>
              <wp:wrapNone/>
              <wp:docPr id="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71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9CB079" w14:textId="77777777" w:rsidR="00950B3E" w:rsidRDefault="00950B3E" w:rsidP="00BA2E47">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0EC63D" id="Text Box 32" o:spid="_x0000_s1036" type="#_x0000_t202" style="position:absolute;margin-left:50.95pt;margin-top:84.95pt;width:179.3pt;height:12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" filled="f" stroked="f">
              <v:textbox inset="0,0,0,0">
                <w:txbxContent>
                  <w:p w14:paraId="289CB079" w14:textId="77777777" w:rsidR="00950B3E" w:rsidRDefault="00950B3E" w:rsidP="00BA2E47">
                    <w:pPr>
                      <w:pStyle w:val="BodyText"/>
                      <w:spacing w:before="4"/>
                      <w:ind w:left="40"/>
                      <w:rPr>
                        <w:rFonts w:ascii="Times New Roman"/>
                        <w:sz w:val="17"/>
                      </w:rPr>
                    </w:pPr>
                  </w:p>
                </w:txbxContent>
              </v:textbox>
              <w10:wrap anchorx="page" anchory="page"/>
            </v:shape>
          </w:pict>
        </mc:Fallback>
      </mc:AlternateContent>
    </w:r>
  </w:p>
  <w:p w14:paraId="2BE0A66F" w14:textId="77777777" w:rsidR="00950B3E" w:rsidRDefault="00892B17">
    <w:pPr>
      <w:pStyle w:val="Header"/>
    </w:pPr>
    <w:r>
      <w:rPr>
        <w:noProof/>
      </w:rPr>
      <mc:AlternateContent>
        <mc:Choice Requires="wps">
          <w:drawing>
            <wp:anchor distT="0" distB="0" distL="114300" distR="114300" simplePos="0" relativeHeight="251663360" behindDoc="1" locked="0" layoutInCell="1" allowOverlap="1" wp14:anchorId="7B71F11B" wp14:editId="5D3B82D5">
              <wp:simplePos x="0" y="0"/>
              <wp:positionH relativeFrom="page">
                <wp:posOffset>636104</wp:posOffset>
              </wp:positionH>
              <wp:positionV relativeFrom="page">
                <wp:posOffset>1327868</wp:posOffset>
              </wp:positionV>
              <wp:extent cx="1017767" cy="800735"/>
              <wp:effectExtent l="0" t="0" r="11430" b="18415"/>
              <wp:wrapNone/>
              <wp:docPr id="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7767" cy="800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A7CE29" w14:textId="77777777" w:rsidR="00950B3E" w:rsidRDefault="00950B3E" w:rsidP="00BA2E47">
                          <w:pPr>
                            <w:pStyle w:val="BodyText"/>
                            <w:spacing w:line="261" w:lineRule="auto"/>
                            <w:ind w:right="-1"/>
                          </w:pPr>
                          <w:r>
                            <w:rPr>
                              <w:color w:val="005F80"/>
                            </w:rPr>
                            <w:t xml:space="preserve">COMMISSIONERS: </w:t>
                          </w:r>
                        </w:p>
                        <w:p w14:paraId="369CE5AB" w14:textId="77777777" w:rsidR="00892B17" w:rsidRDefault="00892B17" w:rsidP="00892B17">
                          <w:pPr>
                            <w:pStyle w:val="BodyText"/>
                            <w:spacing w:line="264" w:lineRule="auto"/>
                            <w:ind w:left="14"/>
                            <w:rPr>
                              <w:color w:val="005F80"/>
                            </w:rPr>
                          </w:pPr>
                          <w:r>
                            <w:rPr>
                              <w:color w:val="005F80"/>
                            </w:rPr>
                            <w:t>ERIC KAMLER</w:t>
                          </w:r>
                        </w:p>
                        <w:p w14:paraId="3C23A4D1" w14:textId="77777777" w:rsidR="00950B3E" w:rsidRDefault="00950B3E" w:rsidP="00892B17">
                          <w:pPr>
                            <w:pStyle w:val="BodyText"/>
                            <w:spacing w:line="264" w:lineRule="auto"/>
                            <w:ind w:left="14"/>
                          </w:pPr>
                          <w:r>
                            <w:rPr>
                              <w:color w:val="005F80"/>
                            </w:rPr>
                            <w:t>TIM SCHRAM</w:t>
                          </w:r>
                        </w:p>
                        <w:p w14:paraId="3E76BBA5" w14:textId="77777777" w:rsidR="00892B17" w:rsidRDefault="00892B17" w:rsidP="00892B17">
                          <w:pPr>
                            <w:pStyle w:val="BodyText"/>
                            <w:spacing w:line="264" w:lineRule="auto"/>
                            <w:ind w:left="14"/>
                            <w:rPr>
                              <w:color w:val="005F80"/>
                            </w:rPr>
                          </w:pPr>
                          <w:r>
                            <w:rPr>
                              <w:color w:val="005F80"/>
                            </w:rPr>
                            <w:t>KEVIN STOCKER</w:t>
                          </w:r>
                        </w:p>
                        <w:p w14:paraId="6C097AFC" w14:textId="77777777" w:rsidR="00950B3E" w:rsidRDefault="00950B3E" w:rsidP="00892B17">
                          <w:pPr>
                            <w:pStyle w:val="BodyText"/>
                            <w:spacing w:line="264" w:lineRule="auto"/>
                            <w:ind w:left="14"/>
                            <w:rPr>
                              <w:color w:val="005F80"/>
                            </w:rPr>
                          </w:pPr>
                          <w:r>
                            <w:rPr>
                              <w:color w:val="005F80"/>
                            </w:rPr>
                            <w:t>DAN WATERMEIER</w:t>
                          </w:r>
                        </w:p>
                        <w:p w14:paraId="42C011C7" w14:textId="77777777" w:rsidR="00892B17" w:rsidRDefault="00892B17" w:rsidP="00892B17">
                          <w:pPr>
                            <w:pStyle w:val="BodyText"/>
                            <w:spacing w:line="264" w:lineRule="auto"/>
                            <w:ind w:left="14"/>
                          </w:pPr>
                          <w:r>
                            <w:rPr>
                              <w:color w:val="005F80"/>
                            </w:rPr>
                            <w:t>(DISTRICT 2 VACANT)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71F11B" id="Text Box 26" o:spid="_x0000_s1037" type="#_x0000_t202" style="position:absolute;margin-left:50.1pt;margin-top:104.55pt;width:80.15pt;height:63.0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" filled="f" stroked="f">
              <v:textbox inset="0,0,0,0">
                <w:txbxContent>
                  <w:p w14:paraId="6EA7CE29" w14:textId="77777777" w:rsidR="00950B3E" w:rsidRDefault="00950B3E" w:rsidP="00BA2E47">
                    <w:pPr>
                      <w:pStyle w:val="BodyText"/>
                      <w:spacing w:line="261" w:lineRule="auto"/>
                      <w:ind w:right="-1"/>
                    </w:pPr>
                    <w:r>
                      <w:rPr>
                        <w:color w:val="005F80"/>
                      </w:rPr>
                      <w:t xml:space="preserve">COMMISSIONERS: </w:t>
                    </w:r>
                  </w:p>
                  <w:p w14:paraId="369CE5AB" w14:textId="77777777" w:rsidR="00892B17" w:rsidRDefault="00892B17" w:rsidP="00892B17">
                    <w:pPr>
                      <w:pStyle w:val="BodyText"/>
                      <w:spacing w:line="264" w:lineRule="auto"/>
                      <w:ind w:left="14"/>
                      <w:rPr>
                        <w:color w:val="005F80"/>
                      </w:rPr>
                    </w:pPr>
                    <w:r>
                      <w:rPr>
                        <w:color w:val="005F80"/>
                      </w:rPr>
                      <w:t>ERIC KAMLER</w:t>
                    </w:r>
                  </w:p>
                  <w:p w14:paraId="3C23A4D1" w14:textId="77777777" w:rsidR="00950B3E" w:rsidRDefault="00950B3E" w:rsidP="00892B17">
                    <w:pPr>
                      <w:pStyle w:val="BodyText"/>
                      <w:spacing w:line="264" w:lineRule="auto"/>
                      <w:ind w:left="14"/>
                    </w:pPr>
                    <w:r>
                      <w:rPr>
                        <w:color w:val="005F80"/>
                      </w:rPr>
                      <w:t>TIM SCHRAM</w:t>
                    </w:r>
                  </w:p>
                  <w:p w14:paraId="3E76BBA5" w14:textId="77777777" w:rsidR="00892B17" w:rsidRDefault="00892B17" w:rsidP="00892B17">
                    <w:pPr>
                      <w:pStyle w:val="BodyText"/>
                      <w:spacing w:line="264" w:lineRule="auto"/>
                      <w:ind w:left="14"/>
                      <w:rPr>
                        <w:color w:val="005F80"/>
                      </w:rPr>
                    </w:pPr>
                    <w:r>
                      <w:rPr>
                        <w:color w:val="005F80"/>
                      </w:rPr>
                      <w:t>KEVIN STOCKER</w:t>
                    </w:r>
                  </w:p>
                  <w:p w14:paraId="6C097AFC" w14:textId="77777777" w:rsidR="00950B3E" w:rsidRDefault="00950B3E" w:rsidP="00892B17">
                    <w:pPr>
                      <w:pStyle w:val="BodyText"/>
                      <w:spacing w:line="264" w:lineRule="auto"/>
                      <w:ind w:left="14"/>
                      <w:rPr>
                        <w:color w:val="005F80"/>
                      </w:rPr>
                    </w:pPr>
                    <w:r>
                      <w:rPr>
                        <w:color w:val="005F80"/>
                      </w:rPr>
                      <w:t>DAN WATERMEIER</w:t>
                    </w:r>
                  </w:p>
                  <w:p w14:paraId="42C011C7" w14:textId="77777777" w:rsidR="00892B17" w:rsidRDefault="00892B17" w:rsidP="00892B17">
                    <w:pPr>
                      <w:pStyle w:val="BodyText"/>
                      <w:spacing w:line="264" w:lineRule="auto"/>
                      <w:ind w:left="14"/>
                    </w:pPr>
                    <w:r>
                      <w:rPr>
                        <w:color w:val="005F80"/>
                      </w:rPr>
                      <w:t>(DISTRICT 2 VACANT)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760EC"/>
    <w:multiLevelType w:val="hybridMultilevel"/>
    <w:tmpl w:val="F0A8F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1C1896"/>
    <w:multiLevelType w:val="hybridMultilevel"/>
    <w:tmpl w:val="DA847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mailMerge>
    <w:mainDocumentType w:val="formLetters"/>
    <w:dataType w:val="textFile"/>
    <w:activeRecord w:val="-1"/>
  </w:mailMerge>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EB0"/>
    <w:rsid w:val="000734E5"/>
    <w:rsid w:val="001357BD"/>
    <w:rsid w:val="00216EB0"/>
    <w:rsid w:val="00331DD0"/>
    <w:rsid w:val="005A5947"/>
    <w:rsid w:val="006A65A6"/>
    <w:rsid w:val="0082413B"/>
    <w:rsid w:val="00892B17"/>
    <w:rsid w:val="00950B3E"/>
    <w:rsid w:val="00B87AE8"/>
    <w:rsid w:val="00BA2E47"/>
    <w:rsid w:val="00CE710F"/>
    <w:rsid w:val="00DF620F"/>
    <w:rsid w:val="00F20BD8"/>
    <w:rsid w:val="00F43245"/>
    <w:rsid w:val="00FE7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52E98B"/>
  <w15:docId w15:val="{7F0B72B4-107A-4928-842E-3DF680C1A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65A6"/>
    <w:pPr>
      <w:widowControl/>
      <w:autoSpaceDE/>
      <w:autoSpaceDN/>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20"/>
    </w:pPr>
    <w:rPr>
      <w:rFonts w:ascii="Montserrat Medium" w:eastAsia="Montserrat Medium" w:hAnsi="Montserrat Medium" w:cs="Montserrat Medium"/>
      <w:sz w:val="14"/>
      <w:szCs w:val="1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E710F"/>
    <w:pPr>
      <w:tabs>
        <w:tab w:val="center" w:pos="4680"/>
        <w:tab w:val="right" w:pos="9360"/>
      </w:tabs>
    </w:pPr>
  </w:style>
  <w:style w:type="character" w:customStyle="1" w:styleId="HeaderChar">
    <w:name w:val="Header Char"/>
    <w:basedOn w:val="DefaultParagraphFont"/>
    <w:link w:val="Header"/>
    <w:uiPriority w:val="99"/>
    <w:rsid w:val="00CE710F"/>
    <w:rPr>
      <w:rFonts w:ascii="Roboto Light" w:eastAsia="Roboto Light" w:hAnsi="Roboto Light" w:cs="Roboto Light"/>
    </w:rPr>
  </w:style>
  <w:style w:type="paragraph" w:styleId="Footer">
    <w:name w:val="footer"/>
    <w:basedOn w:val="Normal"/>
    <w:link w:val="FooterChar"/>
    <w:uiPriority w:val="99"/>
    <w:unhideWhenUsed/>
    <w:rsid w:val="00CE710F"/>
    <w:pPr>
      <w:tabs>
        <w:tab w:val="center" w:pos="4680"/>
        <w:tab w:val="right" w:pos="9360"/>
      </w:tabs>
    </w:pPr>
  </w:style>
  <w:style w:type="character" w:customStyle="1" w:styleId="FooterChar">
    <w:name w:val="Footer Char"/>
    <w:basedOn w:val="DefaultParagraphFont"/>
    <w:link w:val="Footer"/>
    <w:uiPriority w:val="99"/>
    <w:rsid w:val="00CE710F"/>
    <w:rPr>
      <w:rFonts w:ascii="Roboto Light" w:eastAsia="Roboto Light" w:hAnsi="Roboto Light" w:cs="Roboto Light"/>
    </w:rPr>
  </w:style>
  <w:style w:type="character" w:customStyle="1" w:styleId="BodyTextChar">
    <w:name w:val="Body Text Char"/>
    <w:basedOn w:val="DefaultParagraphFont"/>
    <w:link w:val="BodyText"/>
    <w:uiPriority w:val="1"/>
    <w:rsid w:val="00CE710F"/>
    <w:rPr>
      <w:rFonts w:ascii="Montserrat Medium" w:eastAsia="Montserrat Medium" w:hAnsi="Montserrat Medium" w:cs="Montserrat Medium"/>
      <w:sz w:val="14"/>
      <w:szCs w:val="14"/>
    </w:rPr>
  </w:style>
  <w:style w:type="paragraph" w:styleId="BalloonText">
    <w:name w:val="Balloon Text"/>
    <w:basedOn w:val="Normal"/>
    <w:link w:val="BalloonTextChar"/>
    <w:uiPriority w:val="99"/>
    <w:semiHidden/>
    <w:unhideWhenUsed/>
    <w:rsid w:val="00FE7B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B75"/>
    <w:rPr>
      <w:rFonts w:ascii="Segoe UI" w:eastAsia="Roboto Light" w:hAnsi="Segoe UI" w:cs="Segoe UI"/>
      <w:sz w:val="18"/>
      <w:szCs w:val="18"/>
    </w:rPr>
  </w:style>
  <w:style w:type="character" w:styleId="Hyperlink">
    <w:name w:val="Hyperlink"/>
    <w:rsid w:val="006A65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kathy.shepard@nebraska.go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ve.sankey@nebraska.gov"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Y:\Administration\Letterhea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C160FD-63D7-4242-BB4F-8813E6A80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Template</Template>
  <TotalTime>2</TotalTime>
  <Pages>1</Pages>
  <Words>295</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State of Nebraska</Company>
  <LinksUpToDate>false</LinksUpToDate>
  <CharactersWithSpaces>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Horn</dc:creator>
  <cp:lastModifiedBy>Horn, Susan</cp:lastModifiedBy>
  <cp:revision>2</cp:revision>
  <cp:lastPrinted>2022-12-28T20:56:00Z</cp:lastPrinted>
  <dcterms:created xsi:type="dcterms:W3CDTF">2023-01-31T00:39:00Z</dcterms:created>
  <dcterms:modified xsi:type="dcterms:W3CDTF">2023-01-31T00:39:00Z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2016-08-22T00:00:00Z</vt:filetime>
  </property>
  <property fmtid="{D5CDD505-2E9C-101B-9397-08002B2CF9AE}" pid="3" name="Creator">
    <vt:lpwstr>Adobe InDesign CC 2015 (Macintosh)</vt:lpwstr>
  </property>
  <property fmtid="{D5CDD505-2E9C-101B-9397-08002B2CF9AE}" pid="4" name="LastSaved">
    <vt:filetime>2018-12-26T00:00:00Z</vt:filetime>
  </property>
</Properties>
</file>